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8C" w:rsidRDefault="0055488C">
      <w:bookmarkStart w:id="0" w:name="_GoBack"/>
      <w:bookmarkEnd w:id="0"/>
    </w:p>
    <w:p w:rsidR="00A025B9" w:rsidRDefault="00A025B9"/>
    <w:p w:rsidR="00C647DC" w:rsidRDefault="004F01AA">
      <w:pPr>
        <w:rPr>
          <w:sz w:val="28"/>
          <w:szCs w:val="28"/>
        </w:rPr>
      </w:pPr>
      <w:r w:rsidRPr="00C647DC">
        <w:rPr>
          <w:sz w:val="28"/>
          <w:szCs w:val="28"/>
        </w:rPr>
        <w:t xml:space="preserve">                                     CHEMIA         </w:t>
      </w:r>
      <w:r w:rsidR="008560CD">
        <w:rPr>
          <w:sz w:val="28"/>
          <w:szCs w:val="28"/>
        </w:rPr>
        <w:t>9. 04. 21 r.</w:t>
      </w:r>
    </w:p>
    <w:p w:rsidR="004F01AA" w:rsidRDefault="00C647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F01AA" w:rsidRPr="00C647DC">
        <w:rPr>
          <w:sz w:val="28"/>
          <w:szCs w:val="28"/>
        </w:rPr>
        <w:t xml:space="preserve">KL. I b </w:t>
      </w:r>
      <w:r w:rsidR="00C77A9B">
        <w:rPr>
          <w:sz w:val="28"/>
          <w:szCs w:val="28"/>
        </w:rPr>
        <w:t xml:space="preserve"> </w:t>
      </w:r>
      <w:r w:rsidR="004F01AA" w:rsidRPr="00C647DC">
        <w:rPr>
          <w:sz w:val="28"/>
          <w:szCs w:val="28"/>
        </w:rPr>
        <w:t xml:space="preserve">                 SZKOŁA BRANŻOWA</w:t>
      </w:r>
    </w:p>
    <w:p w:rsidR="000425E8" w:rsidRPr="00111EC7" w:rsidRDefault="000425E8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3F2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Zastosowanie wybranych kwasów tlenowych. </w:t>
      </w:r>
    </w:p>
    <w:p w:rsidR="004F01AA" w:rsidRDefault="004F01AA"/>
    <w:p w:rsidR="001A2FD8" w:rsidRPr="00C647DC" w:rsidRDefault="00A025B9">
      <w:pPr>
        <w:rPr>
          <w:sz w:val="28"/>
          <w:szCs w:val="28"/>
        </w:rPr>
      </w:pPr>
      <w:r w:rsidRPr="00C647DC">
        <w:rPr>
          <w:sz w:val="28"/>
          <w:szCs w:val="28"/>
        </w:rPr>
        <w:t>Kwasy to związki wykorzystywane w wielu dziedzinach życia codziennego.</w:t>
      </w:r>
      <w:r w:rsidR="006C6C47" w:rsidRPr="00C647DC">
        <w:rPr>
          <w:sz w:val="28"/>
          <w:szCs w:val="28"/>
        </w:rPr>
        <w:t xml:space="preserve"> W 2018 r. </w:t>
      </w:r>
      <w:r w:rsidR="00881BA9">
        <w:rPr>
          <w:sz w:val="28"/>
          <w:szCs w:val="28"/>
        </w:rPr>
        <w:t xml:space="preserve"> </w:t>
      </w:r>
      <w:r w:rsidR="006C6C47" w:rsidRPr="00C647DC">
        <w:rPr>
          <w:sz w:val="28"/>
          <w:szCs w:val="28"/>
        </w:rPr>
        <w:t>roczna światowa</w:t>
      </w:r>
      <w:r w:rsidR="006C6C47">
        <w:t xml:space="preserve"> </w:t>
      </w:r>
      <w:r w:rsidR="006C6C47" w:rsidRPr="00C647DC">
        <w:rPr>
          <w:sz w:val="28"/>
          <w:szCs w:val="28"/>
        </w:rPr>
        <w:t>produkcja kwasu siarkowego wyniosła 200 milionów ton, z czego 2 miliony ton wyprodukowano w Polsce. Liczby te świadczą o dużym zapotrzebowaniu na ten kwas, który jest potocznie nazywany „krwią przemysłu chemicznego”. Kwas siarkowy, podobnie jak inne kwasy tlenowe, służy do wytwarzania wielu substancji powszechnie stosowanych w przemyśle.</w:t>
      </w:r>
    </w:p>
    <w:p w:rsidR="00A025B9" w:rsidRDefault="006C6C47">
      <w:r w:rsidRPr="00C647DC">
        <w:rPr>
          <w:sz w:val="28"/>
          <w:szCs w:val="28"/>
        </w:rPr>
        <w:t xml:space="preserve"> Ważnym kwasem dla przemysłu jest kwas azotowy, który reaguje prawie ze wszystkimi metalami, z wyjątkiem złota i platyny. Złoto i platyna ulegają działaniu wody królewskiej.  Je</w:t>
      </w:r>
      <w:r w:rsidR="00FF55D0" w:rsidRPr="00C647DC">
        <w:rPr>
          <w:sz w:val="28"/>
          <w:szCs w:val="28"/>
        </w:rPr>
        <w:t>st to mieszanina 1 objętości stę</w:t>
      </w:r>
      <w:r w:rsidRPr="00C647DC">
        <w:rPr>
          <w:sz w:val="28"/>
          <w:szCs w:val="28"/>
        </w:rPr>
        <w:t xml:space="preserve">żonego roztworu </w:t>
      </w:r>
      <w:r w:rsidR="00FF55D0" w:rsidRPr="00C647DC">
        <w:rPr>
          <w:sz w:val="28"/>
          <w:szCs w:val="28"/>
        </w:rPr>
        <w:t>kwasu azotowego i 3 objętości stężonego roztworu kwasu solnego</w:t>
      </w:r>
      <w:r w:rsidR="00FF55D0">
        <w:t>.</w:t>
      </w:r>
    </w:p>
    <w:p w:rsidR="00A4247B" w:rsidRDefault="00A4247B"/>
    <w:p w:rsidR="00111EC7" w:rsidRPr="00C647DC" w:rsidRDefault="00111EC7">
      <w:pPr>
        <w:rPr>
          <w:sz w:val="28"/>
          <w:szCs w:val="28"/>
        </w:rPr>
      </w:pPr>
    </w:p>
    <w:p w:rsidR="00A4247B" w:rsidRPr="00C647DC" w:rsidRDefault="00A4247B">
      <w:pPr>
        <w:rPr>
          <w:sz w:val="28"/>
          <w:szCs w:val="28"/>
        </w:rPr>
      </w:pPr>
      <w:r w:rsidRPr="00C647DC">
        <w:rPr>
          <w:sz w:val="28"/>
          <w:szCs w:val="28"/>
        </w:rPr>
        <w:t>Po przeczytaniu powyższego tekstu wykonaj zadania.</w:t>
      </w:r>
    </w:p>
    <w:p w:rsidR="00A4247B" w:rsidRPr="00C647DC" w:rsidRDefault="00A4247B" w:rsidP="00A4247B">
      <w:pPr>
        <w:numPr>
          <w:ilvl w:val="0"/>
          <w:numId w:val="1"/>
        </w:numPr>
        <w:rPr>
          <w:sz w:val="28"/>
          <w:szCs w:val="28"/>
        </w:rPr>
      </w:pPr>
      <w:r w:rsidRPr="00C647DC">
        <w:rPr>
          <w:sz w:val="28"/>
          <w:szCs w:val="28"/>
        </w:rPr>
        <w:t>Wyjaśnij, dlaczego kwas siarkowy jest nazywany „krwią przemysłu chemicznego”.</w:t>
      </w:r>
    </w:p>
    <w:p w:rsidR="00A4247B" w:rsidRPr="00C647DC" w:rsidRDefault="00A4247B" w:rsidP="00A4247B">
      <w:pPr>
        <w:numPr>
          <w:ilvl w:val="0"/>
          <w:numId w:val="1"/>
        </w:numPr>
        <w:rPr>
          <w:sz w:val="28"/>
          <w:szCs w:val="28"/>
        </w:rPr>
      </w:pPr>
      <w:r w:rsidRPr="00C647DC">
        <w:rPr>
          <w:sz w:val="28"/>
          <w:szCs w:val="28"/>
        </w:rPr>
        <w:t>Wyszukaj w dostępnych źródłac</w:t>
      </w:r>
      <w:r w:rsidR="0022392E" w:rsidRPr="00C647DC">
        <w:rPr>
          <w:sz w:val="28"/>
          <w:szCs w:val="28"/>
        </w:rPr>
        <w:t>h</w:t>
      </w:r>
      <w:r w:rsidR="008C2AC5" w:rsidRPr="00C647DC">
        <w:rPr>
          <w:sz w:val="28"/>
          <w:szCs w:val="28"/>
        </w:rPr>
        <w:t>,</w:t>
      </w:r>
      <w:r w:rsidR="0022392E" w:rsidRPr="00C647DC">
        <w:rPr>
          <w:sz w:val="28"/>
          <w:szCs w:val="28"/>
        </w:rPr>
        <w:t xml:space="preserve"> do czego jest używana woda kró</w:t>
      </w:r>
      <w:r w:rsidRPr="00C647DC">
        <w:rPr>
          <w:sz w:val="28"/>
          <w:szCs w:val="28"/>
        </w:rPr>
        <w:t>lewska.</w:t>
      </w:r>
    </w:p>
    <w:p w:rsidR="00A4247B" w:rsidRPr="00C647DC" w:rsidRDefault="00A4247B" w:rsidP="00A75875">
      <w:pPr>
        <w:ind w:left="720"/>
        <w:rPr>
          <w:sz w:val="28"/>
          <w:szCs w:val="28"/>
        </w:rPr>
      </w:pPr>
    </w:p>
    <w:sectPr w:rsidR="00A4247B" w:rsidRPr="00C647DC" w:rsidSect="00554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60955"/>
    <w:multiLevelType w:val="hybridMultilevel"/>
    <w:tmpl w:val="099A9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21"/>
    <w:rsid w:val="000425E8"/>
    <w:rsid w:val="00111EC7"/>
    <w:rsid w:val="001A2FD8"/>
    <w:rsid w:val="0022392E"/>
    <w:rsid w:val="00345823"/>
    <w:rsid w:val="003F2147"/>
    <w:rsid w:val="004F01AA"/>
    <w:rsid w:val="00505F49"/>
    <w:rsid w:val="0055488C"/>
    <w:rsid w:val="006C6C47"/>
    <w:rsid w:val="007114B3"/>
    <w:rsid w:val="007E3CD9"/>
    <w:rsid w:val="008560CD"/>
    <w:rsid w:val="00881BA9"/>
    <w:rsid w:val="008C2AC5"/>
    <w:rsid w:val="00A025B9"/>
    <w:rsid w:val="00A4247B"/>
    <w:rsid w:val="00A75875"/>
    <w:rsid w:val="00C647DC"/>
    <w:rsid w:val="00C77A9B"/>
    <w:rsid w:val="00CD12BD"/>
    <w:rsid w:val="00E86521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847D1-317B-478B-8714-516477C7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szula\Documents\chemia%20kl.%201b%20bran&#380;owado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BF8E-A254-433C-9044-474AFA01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chemia kl. 1b branżowadot.dot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Dyrektor</cp:lastModifiedBy>
  <cp:revision>2</cp:revision>
  <dcterms:created xsi:type="dcterms:W3CDTF">2021-03-31T08:59:00Z</dcterms:created>
  <dcterms:modified xsi:type="dcterms:W3CDTF">2021-03-31T08:59:00Z</dcterms:modified>
</cp:coreProperties>
</file>