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C9" w:rsidRPr="00230804" w:rsidRDefault="00D671C5" w:rsidP="00230804">
      <w:r>
        <w:t xml:space="preserve">  </w:t>
      </w:r>
      <w:r w:rsidR="00F3769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58CD">
        <w:rPr>
          <w:rFonts w:ascii="Lucida Calligraphy" w:hAnsi="Lucida Calligraphy" w:cs="Lucida Calligraphy"/>
          <w:b/>
          <w:bCs/>
          <w:sz w:val="72"/>
          <w:szCs w:val="72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7"/>
        <w:gridCol w:w="2088"/>
        <w:gridCol w:w="1523"/>
        <w:gridCol w:w="3410"/>
        <w:gridCol w:w="2084"/>
      </w:tblGrid>
      <w:tr w:rsidR="0003582C" w:rsidRPr="002D14DE" w:rsidTr="000E0555">
        <w:trPr>
          <w:trHeight w:val="331"/>
        </w:trPr>
        <w:tc>
          <w:tcPr>
            <w:tcW w:w="1577" w:type="dxa"/>
          </w:tcPr>
          <w:p w:rsidR="002D14DE" w:rsidRPr="000C4491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14DE" w:rsidRPr="000C4491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44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Poniedziałek</w:t>
            </w:r>
          </w:p>
          <w:p w:rsidR="002D14DE" w:rsidRPr="000C4491" w:rsidRDefault="00672319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4.0</w:t>
            </w:r>
            <w:r w:rsidR="00C76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.2021</w:t>
            </w:r>
          </w:p>
          <w:p w:rsidR="002D14DE" w:rsidRPr="000C4491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2D14DE" w:rsidRPr="000C4491" w:rsidRDefault="00AA2E61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491">
              <w:rPr>
                <w:sz w:val="20"/>
                <w:szCs w:val="20"/>
              </w:rPr>
              <w:t xml:space="preserve">chleb mieszany 70 g. </w:t>
            </w:r>
            <w:r w:rsidR="00CD40C8">
              <w:rPr>
                <w:sz w:val="20"/>
                <w:szCs w:val="20"/>
              </w:rPr>
              <w:t xml:space="preserve">   </w:t>
            </w:r>
            <w:r w:rsidR="00641C9A" w:rsidRPr="000C4491">
              <w:rPr>
                <w:sz w:val="20"/>
                <w:szCs w:val="20"/>
              </w:rPr>
              <w:t>z masłem</w:t>
            </w:r>
            <w:r w:rsidR="00AB5C6A" w:rsidRPr="000C4491">
              <w:rPr>
                <w:sz w:val="20"/>
                <w:szCs w:val="20"/>
              </w:rPr>
              <w:t xml:space="preserve"> 1</w:t>
            </w:r>
            <w:r w:rsidR="006B41A6" w:rsidRPr="000C4491">
              <w:rPr>
                <w:sz w:val="20"/>
                <w:szCs w:val="20"/>
              </w:rPr>
              <w:t>0 g.</w:t>
            </w:r>
            <w:r w:rsidR="00DC0073" w:rsidRPr="000C4491">
              <w:rPr>
                <w:sz w:val="20"/>
                <w:szCs w:val="20"/>
              </w:rPr>
              <w:t xml:space="preserve">        </w:t>
            </w:r>
            <w:r w:rsidR="007F16C7">
              <w:rPr>
                <w:sz w:val="20"/>
                <w:szCs w:val="20"/>
              </w:rPr>
              <w:t xml:space="preserve">      </w:t>
            </w:r>
            <w:r w:rsidR="00DC0073" w:rsidRPr="000C4491">
              <w:rPr>
                <w:sz w:val="20"/>
                <w:szCs w:val="20"/>
              </w:rPr>
              <w:t xml:space="preserve">  </w:t>
            </w:r>
            <w:r w:rsidR="00641C9A" w:rsidRPr="000C4491">
              <w:rPr>
                <w:sz w:val="20"/>
                <w:szCs w:val="20"/>
              </w:rPr>
              <w:t xml:space="preserve"> </w:t>
            </w:r>
            <w:r w:rsidR="006B41A6" w:rsidRPr="000C4491">
              <w:rPr>
                <w:sz w:val="20"/>
                <w:szCs w:val="20"/>
              </w:rPr>
              <w:t xml:space="preserve">i wędlina </w:t>
            </w:r>
            <w:r w:rsidR="008F5E58" w:rsidRPr="000C4491">
              <w:rPr>
                <w:sz w:val="20"/>
                <w:szCs w:val="20"/>
              </w:rPr>
              <w:t>drobiową</w:t>
            </w:r>
            <w:r w:rsidR="006B41A6" w:rsidRPr="000C4491">
              <w:rPr>
                <w:sz w:val="20"/>
                <w:szCs w:val="20"/>
              </w:rPr>
              <w:t xml:space="preserve"> 20 g., </w:t>
            </w:r>
            <w:r w:rsidRPr="000C4491">
              <w:rPr>
                <w:sz w:val="20"/>
                <w:szCs w:val="20"/>
              </w:rPr>
              <w:t>papryka</w:t>
            </w:r>
            <w:r w:rsidR="006B41A6" w:rsidRPr="000C4491">
              <w:rPr>
                <w:sz w:val="20"/>
                <w:szCs w:val="20"/>
              </w:rPr>
              <w:t xml:space="preserve">, </w:t>
            </w:r>
            <w:r w:rsidR="00641C9A" w:rsidRPr="000C4491">
              <w:rPr>
                <w:sz w:val="20"/>
                <w:szCs w:val="20"/>
              </w:rPr>
              <w:t>herbata</w:t>
            </w:r>
            <w:r w:rsidR="00A97CA8" w:rsidRPr="000C4491">
              <w:rPr>
                <w:sz w:val="20"/>
                <w:szCs w:val="20"/>
              </w:rPr>
              <w:t xml:space="preserve"> </w:t>
            </w:r>
            <w:r w:rsidR="00D03B3C" w:rsidRPr="000C4491">
              <w:rPr>
                <w:sz w:val="20"/>
                <w:szCs w:val="20"/>
              </w:rPr>
              <w:t>z cytryną</w:t>
            </w:r>
            <w:r w:rsidR="00C760F5">
              <w:rPr>
                <w:sz w:val="20"/>
                <w:szCs w:val="20"/>
              </w:rPr>
              <w:t xml:space="preserve">   </w:t>
            </w:r>
            <w:r w:rsidR="00641C9A" w:rsidRPr="000C4491">
              <w:rPr>
                <w:sz w:val="20"/>
                <w:szCs w:val="20"/>
              </w:rPr>
              <w:t>150ml,</w:t>
            </w:r>
          </w:p>
        </w:tc>
        <w:tc>
          <w:tcPr>
            <w:tcW w:w="1523" w:type="dxa"/>
          </w:tcPr>
          <w:p w:rsidR="00A956FD" w:rsidRPr="000C4491" w:rsidRDefault="00A956FD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14DE" w:rsidRPr="000C4491" w:rsidRDefault="002D14DE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491">
              <w:rPr>
                <w:rFonts w:ascii="Times New Roman" w:hAnsi="Times New Roman" w:cs="Times New Roman"/>
                <w:bCs/>
                <w:sz w:val="20"/>
                <w:szCs w:val="20"/>
              </w:rPr>
              <w:t>owoc</w:t>
            </w:r>
          </w:p>
        </w:tc>
        <w:tc>
          <w:tcPr>
            <w:tcW w:w="3410" w:type="dxa"/>
          </w:tcPr>
          <w:p w:rsidR="002D14DE" w:rsidRPr="000C4491" w:rsidRDefault="00641C9A" w:rsidP="00942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491">
              <w:rPr>
                <w:sz w:val="20"/>
                <w:szCs w:val="20"/>
              </w:rPr>
              <w:t xml:space="preserve">zupa </w:t>
            </w:r>
            <w:r w:rsidR="00DA1DB1" w:rsidRPr="000C4491">
              <w:rPr>
                <w:sz w:val="20"/>
                <w:szCs w:val="20"/>
              </w:rPr>
              <w:t xml:space="preserve"> </w:t>
            </w:r>
            <w:r w:rsidR="00C760F5">
              <w:rPr>
                <w:sz w:val="20"/>
                <w:szCs w:val="20"/>
              </w:rPr>
              <w:t>pomidorowa z ryżem</w:t>
            </w:r>
            <w:r w:rsidR="00AA2E61" w:rsidRPr="000C4491">
              <w:rPr>
                <w:sz w:val="20"/>
                <w:szCs w:val="20"/>
              </w:rPr>
              <w:t xml:space="preserve"> </w:t>
            </w:r>
            <w:r w:rsidR="008C3034" w:rsidRPr="000C4491">
              <w:rPr>
                <w:sz w:val="20"/>
                <w:szCs w:val="20"/>
              </w:rPr>
              <w:t xml:space="preserve"> </w:t>
            </w:r>
            <w:r w:rsidRPr="000C4491">
              <w:rPr>
                <w:sz w:val="20"/>
                <w:szCs w:val="20"/>
              </w:rPr>
              <w:t>na  wywarze z jarzyn</w:t>
            </w:r>
            <w:r w:rsidR="00AD6C9B" w:rsidRPr="000C4491">
              <w:rPr>
                <w:sz w:val="20"/>
                <w:szCs w:val="20"/>
              </w:rPr>
              <w:t xml:space="preserve"> z natką pietruszki </w:t>
            </w:r>
            <w:r w:rsidRPr="000C4491">
              <w:rPr>
                <w:sz w:val="20"/>
                <w:szCs w:val="20"/>
              </w:rPr>
              <w:t xml:space="preserve"> 200ml, </w:t>
            </w:r>
            <w:r w:rsidR="00C760F5">
              <w:rPr>
                <w:sz w:val="20"/>
                <w:szCs w:val="20"/>
              </w:rPr>
              <w:t xml:space="preserve">makaron </w:t>
            </w:r>
            <w:r w:rsidR="00942101">
              <w:rPr>
                <w:sz w:val="20"/>
                <w:szCs w:val="20"/>
              </w:rPr>
              <w:t xml:space="preserve">spaghetti z sosem mięsno-pomidorowym </w:t>
            </w:r>
            <w:bookmarkStart w:id="0" w:name="_GoBack"/>
            <w:bookmarkEnd w:id="0"/>
            <w:r w:rsidR="00C760F5">
              <w:rPr>
                <w:sz w:val="20"/>
                <w:szCs w:val="20"/>
              </w:rPr>
              <w:t xml:space="preserve"> 200 g.</w:t>
            </w:r>
            <w:r w:rsidR="00AA2E61" w:rsidRPr="000C4491">
              <w:rPr>
                <w:sz w:val="20"/>
                <w:szCs w:val="20"/>
              </w:rPr>
              <w:t>,</w:t>
            </w:r>
            <w:r w:rsidR="00AD6C9B" w:rsidRPr="000C4491">
              <w:rPr>
                <w:sz w:val="20"/>
                <w:szCs w:val="20"/>
              </w:rPr>
              <w:t xml:space="preserve"> </w:t>
            </w:r>
            <w:r w:rsidRPr="000C4491">
              <w:rPr>
                <w:sz w:val="20"/>
                <w:szCs w:val="20"/>
              </w:rPr>
              <w:t>kompot wieloowocowy 150ml</w:t>
            </w:r>
          </w:p>
        </w:tc>
        <w:tc>
          <w:tcPr>
            <w:tcW w:w="2084" w:type="dxa"/>
          </w:tcPr>
          <w:p w:rsidR="00AA2E61" w:rsidRPr="000C4491" w:rsidRDefault="00AA2E61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14DE" w:rsidRPr="000C4491" w:rsidRDefault="00513159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bułeczka maślana</w:t>
            </w:r>
          </w:p>
        </w:tc>
      </w:tr>
      <w:tr w:rsidR="0003582C" w:rsidRPr="002D14DE" w:rsidTr="000E0555">
        <w:tc>
          <w:tcPr>
            <w:tcW w:w="1577" w:type="dxa"/>
          </w:tcPr>
          <w:p w:rsidR="002D14DE" w:rsidRPr="000C4491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44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ALERGENY</w:t>
            </w:r>
          </w:p>
          <w:p w:rsidR="002D14DE" w:rsidRPr="000C4491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2D14DE" w:rsidRPr="000C4491" w:rsidRDefault="00DC0073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491">
              <w:rPr>
                <w:b/>
                <w:sz w:val="20"/>
                <w:szCs w:val="20"/>
              </w:rPr>
              <w:t>Gluten,</w:t>
            </w:r>
            <w:r w:rsidR="002D14DE" w:rsidRPr="000C4491">
              <w:rPr>
                <w:b/>
                <w:sz w:val="20"/>
                <w:szCs w:val="20"/>
              </w:rPr>
              <w:t xml:space="preserve"> jaja, soja, mleko, gorczyca, ziarno sezamu</w:t>
            </w:r>
          </w:p>
        </w:tc>
        <w:tc>
          <w:tcPr>
            <w:tcW w:w="1523" w:type="dxa"/>
          </w:tcPr>
          <w:p w:rsidR="002D14DE" w:rsidRPr="000C4491" w:rsidRDefault="002D14DE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0" w:type="dxa"/>
          </w:tcPr>
          <w:p w:rsidR="002D14DE" w:rsidRPr="000C4491" w:rsidRDefault="009D60B7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491">
              <w:rPr>
                <w:b/>
                <w:sz w:val="20"/>
                <w:szCs w:val="20"/>
              </w:rPr>
              <w:t>Gluten,</w:t>
            </w:r>
            <w:r w:rsidR="002D14DE" w:rsidRPr="000C4491">
              <w:rPr>
                <w:b/>
                <w:sz w:val="20"/>
                <w:szCs w:val="20"/>
              </w:rPr>
              <w:t xml:space="preserve"> jaja, soja, mleko, </w:t>
            </w:r>
            <w:r w:rsidR="00F53346">
              <w:rPr>
                <w:b/>
                <w:sz w:val="20"/>
                <w:szCs w:val="20"/>
              </w:rPr>
              <w:t xml:space="preserve">seler, </w:t>
            </w:r>
            <w:r w:rsidR="002D14DE" w:rsidRPr="000C4491">
              <w:rPr>
                <w:b/>
                <w:sz w:val="20"/>
                <w:szCs w:val="20"/>
              </w:rPr>
              <w:t>ziarna sezamu, dwutlenek siarki lub siarczany, łubiny</w:t>
            </w:r>
          </w:p>
        </w:tc>
        <w:tc>
          <w:tcPr>
            <w:tcW w:w="2084" w:type="dxa"/>
          </w:tcPr>
          <w:p w:rsidR="002D14DE" w:rsidRPr="000C4491" w:rsidRDefault="00DC0073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491">
              <w:rPr>
                <w:b/>
                <w:sz w:val="20"/>
                <w:szCs w:val="20"/>
              </w:rPr>
              <w:t>Gluten,</w:t>
            </w:r>
            <w:r w:rsidR="002D14DE" w:rsidRPr="000C4491">
              <w:rPr>
                <w:b/>
                <w:sz w:val="20"/>
                <w:szCs w:val="20"/>
              </w:rPr>
              <w:t xml:space="preserve"> jaja, soja, mleko, orzechy, ziarno sezamu, </w:t>
            </w:r>
            <w:r w:rsidR="009D60B7" w:rsidRPr="000C4491">
              <w:rPr>
                <w:b/>
                <w:sz w:val="20"/>
                <w:szCs w:val="20"/>
              </w:rPr>
              <w:t>dwutlene</w:t>
            </w:r>
            <w:r w:rsidR="002D14DE" w:rsidRPr="000C4491">
              <w:rPr>
                <w:b/>
                <w:sz w:val="20"/>
                <w:szCs w:val="20"/>
              </w:rPr>
              <w:t>k siarki lub siarczany</w:t>
            </w:r>
          </w:p>
        </w:tc>
      </w:tr>
      <w:tr w:rsidR="0003582C" w:rsidRPr="002D14DE" w:rsidTr="000E0555">
        <w:tc>
          <w:tcPr>
            <w:tcW w:w="1577" w:type="dxa"/>
          </w:tcPr>
          <w:p w:rsidR="00641C9A" w:rsidRPr="000C4491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44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Wtorek</w:t>
            </w:r>
          </w:p>
          <w:p w:rsidR="006B2F7E" w:rsidRPr="000C4491" w:rsidRDefault="00672319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</w:t>
            </w:r>
            <w:r w:rsidR="00C76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.2021</w:t>
            </w:r>
          </w:p>
          <w:p w:rsidR="002D14DE" w:rsidRPr="000C4491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14DE" w:rsidRPr="000C4491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2D14DE" w:rsidRPr="000C4491" w:rsidRDefault="00287D0E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graham 70 g. </w:t>
            </w:r>
            <w:r w:rsidR="00AA2E61" w:rsidRPr="000C4491">
              <w:rPr>
                <w:sz w:val="20"/>
                <w:szCs w:val="20"/>
              </w:rPr>
              <w:t xml:space="preserve"> </w:t>
            </w:r>
            <w:r w:rsidR="00CD40C8">
              <w:rPr>
                <w:sz w:val="20"/>
                <w:szCs w:val="20"/>
              </w:rPr>
              <w:t xml:space="preserve">     </w:t>
            </w:r>
            <w:r w:rsidR="00641C9A" w:rsidRPr="000C4491">
              <w:rPr>
                <w:sz w:val="20"/>
                <w:szCs w:val="20"/>
              </w:rPr>
              <w:t>z masłem</w:t>
            </w:r>
            <w:r w:rsidR="00AB5C6A" w:rsidRPr="000C4491">
              <w:rPr>
                <w:sz w:val="20"/>
                <w:szCs w:val="20"/>
              </w:rPr>
              <w:t xml:space="preserve"> 1</w:t>
            </w:r>
            <w:r w:rsidR="006B41A6" w:rsidRPr="000C4491">
              <w:rPr>
                <w:sz w:val="20"/>
                <w:szCs w:val="20"/>
              </w:rPr>
              <w:t>0 g</w:t>
            </w:r>
            <w:r w:rsidR="00DC0073" w:rsidRPr="000C4491">
              <w:rPr>
                <w:sz w:val="20"/>
                <w:szCs w:val="20"/>
              </w:rPr>
              <w:t xml:space="preserve">.   </w:t>
            </w:r>
            <w:r w:rsidR="007F16C7">
              <w:rPr>
                <w:sz w:val="20"/>
                <w:szCs w:val="20"/>
              </w:rPr>
              <w:t xml:space="preserve">            </w:t>
            </w:r>
            <w:r w:rsidR="00DC0073" w:rsidRPr="000C4491">
              <w:rPr>
                <w:sz w:val="20"/>
                <w:szCs w:val="20"/>
              </w:rPr>
              <w:t xml:space="preserve"> </w:t>
            </w:r>
            <w:r w:rsidR="006B41A6" w:rsidRPr="000C4491">
              <w:rPr>
                <w:sz w:val="20"/>
                <w:szCs w:val="20"/>
              </w:rPr>
              <w:t xml:space="preserve"> </w:t>
            </w:r>
            <w:r w:rsidR="00641C9A" w:rsidRPr="000C4491">
              <w:rPr>
                <w:sz w:val="20"/>
                <w:szCs w:val="20"/>
              </w:rPr>
              <w:t xml:space="preserve"> i </w:t>
            </w:r>
            <w:r w:rsidR="0003582C" w:rsidRPr="000C4491">
              <w:rPr>
                <w:sz w:val="20"/>
                <w:szCs w:val="20"/>
              </w:rPr>
              <w:t>pastą jajeczną</w:t>
            </w:r>
            <w:r w:rsidR="00DA1DB1" w:rsidRPr="000C4491">
              <w:rPr>
                <w:sz w:val="20"/>
                <w:szCs w:val="20"/>
              </w:rPr>
              <w:t xml:space="preserve"> </w:t>
            </w:r>
            <w:r w:rsidR="0003582C" w:rsidRPr="000C4491">
              <w:rPr>
                <w:sz w:val="20"/>
                <w:szCs w:val="20"/>
              </w:rPr>
              <w:t>ze szczypiorkiem</w:t>
            </w:r>
            <w:r w:rsidR="008F5E58" w:rsidRPr="000C4491">
              <w:rPr>
                <w:sz w:val="20"/>
                <w:szCs w:val="20"/>
              </w:rPr>
              <w:t xml:space="preserve">, </w:t>
            </w:r>
            <w:r w:rsidR="00A97CA8" w:rsidRPr="000C4491">
              <w:rPr>
                <w:sz w:val="20"/>
                <w:szCs w:val="20"/>
              </w:rPr>
              <w:t xml:space="preserve"> herbata</w:t>
            </w:r>
            <w:r w:rsidR="00641C9A" w:rsidRPr="000C4491">
              <w:rPr>
                <w:sz w:val="20"/>
                <w:szCs w:val="20"/>
              </w:rPr>
              <w:t xml:space="preserve"> </w:t>
            </w:r>
            <w:r w:rsidR="00541C2E" w:rsidRPr="000C4491">
              <w:rPr>
                <w:sz w:val="20"/>
                <w:szCs w:val="20"/>
              </w:rPr>
              <w:t xml:space="preserve">owocowa </w:t>
            </w:r>
            <w:r w:rsidR="00641C9A" w:rsidRPr="000C4491">
              <w:rPr>
                <w:sz w:val="20"/>
                <w:szCs w:val="20"/>
              </w:rPr>
              <w:t>150ml</w:t>
            </w:r>
          </w:p>
        </w:tc>
        <w:tc>
          <w:tcPr>
            <w:tcW w:w="1523" w:type="dxa"/>
          </w:tcPr>
          <w:p w:rsidR="00A956FD" w:rsidRPr="000C4491" w:rsidRDefault="00A956FD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956FD" w:rsidRPr="000C4491" w:rsidRDefault="00A956FD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14DE" w:rsidRPr="000C4491" w:rsidRDefault="002D14DE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491">
              <w:rPr>
                <w:rFonts w:ascii="Times New Roman" w:hAnsi="Times New Roman" w:cs="Times New Roman"/>
                <w:bCs/>
                <w:sz w:val="20"/>
                <w:szCs w:val="20"/>
              </w:rPr>
              <w:t>owoc</w:t>
            </w:r>
          </w:p>
        </w:tc>
        <w:tc>
          <w:tcPr>
            <w:tcW w:w="3410" w:type="dxa"/>
          </w:tcPr>
          <w:p w:rsidR="002D14DE" w:rsidRPr="000C4491" w:rsidRDefault="00BA76A2" w:rsidP="00F070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491">
              <w:rPr>
                <w:sz w:val="20"/>
                <w:szCs w:val="20"/>
              </w:rPr>
              <w:t xml:space="preserve">zupa </w:t>
            </w:r>
            <w:r w:rsidR="00F07006">
              <w:rPr>
                <w:sz w:val="20"/>
                <w:szCs w:val="20"/>
              </w:rPr>
              <w:t>kapuśniak</w:t>
            </w:r>
            <w:r w:rsidRPr="000C4491">
              <w:rPr>
                <w:sz w:val="20"/>
                <w:szCs w:val="20"/>
              </w:rPr>
              <w:t xml:space="preserve">  na  wywarze z jarzyn z natką pietruszki  200ml, </w:t>
            </w:r>
            <w:r w:rsidR="00C67739">
              <w:rPr>
                <w:sz w:val="20"/>
                <w:szCs w:val="20"/>
              </w:rPr>
              <w:t>potrawka drobiowa z warzywami 200 g.</w:t>
            </w:r>
            <w:r w:rsidR="00513159">
              <w:rPr>
                <w:sz w:val="20"/>
                <w:szCs w:val="20"/>
              </w:rPr>
              <w:t>,</w:t>
            </w:r>
            <w:r w:rsidR="005E7E69">
              <w:rPr>
                <w:sz w:val="20"/>
                <w:szCs w:val="20"/>
              </w:rPr>
              <w:t xml:space="preserve"> </w:t>
            </w:r>
            <w:r w:rsidRPr="000C4491">
              <w:rPr>
                <w:sz w:val="20"/>
                <w:szCs w:val="20"/>
              </w:rPr>
              <w:t>kompot wieloowocowy 150</w:t>
            </w:r>
            <w:r w:rsidR="00C67739">
              <w:rPr>
                <w:sz w:val="20"/>
                <w:szCs w:val="20"/>
              </w:rPr>
              <w:t xml:space="preserve"> </w:t>
            </w:r>
            <w:r w:rsidRPr="000C4491">
              <w:rPr>
                <w:sz w:val="20"/>
                <w:szCs w:val="20"/>
              </w:rPr>
              <w:t>ml</w:t>
            </w:r>
          </w:p>
        </w:tc>
        <w:tc>
          <w:tcPr>
            <w:tcW w:w="2084" w:type="dxa"/>
          </w:tcPr>
          <w:p w:rsidR="00A956FD" w:rsidRPr="000C4491" w:rsidRDefault="00A956FD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14DE" w:rsidRPr="000C4491" w:rsidRDefault="00B42D07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pałeczki kukurydziane</w:t>
            </w:r>
            <w:r w:rsidR="008C3034" w:rsidRPr="000C44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03582C" w:rsidRPr="002D14DE" w:rsidTr="000E0555">
        <w:tc>
          <w:tcPr>
            <w:tcW w:w="1577" w:type="dxa"/>
          </w:tcPr>
          <w:p w:rsidR="002D14DE" w:rsidRPr="000C4491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44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ALERGENY</w:t>
            </w:r>
          </w:p>
          <w:p w:rsidR="002D14DE" w:rsidRPr="000C4491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2D14DE" w:rsidRPr="000C4491" w:rsidRDefault="00DC0073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491">
              <w:rPr>
                <w:b/>
                <w:sz w:val="20"/>
                <w:szCs w:val="20"/>
              </w:rPr>
              <w:t>Gluten,</w:t>
            </w:r>
            <w:r w:rsidR="002D14DE" w:rsidRPr="000C4491">
              <w:rPr>
                <w:b/>
                <w:sz w:val="20"/>
                <w:szCs w:val="20"/>
              </w:rPr>
              <w:t xml:space="preserve"> jaja, soja, mleko, gorczyca, ziarno sezamu</w:t>
            </w:r>
          </w:p>
        </w:tc>
        <w:tc>
          <w:tcPr>
            <w:tcW w:w="1523" w:type="dxa"/>
          </w:tcPr>
          <w:p w:rsidR="002D14DE" w:rsidRPr="000C4491" w:rsidRDefault="002D14DE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0" w:type="dxa"/>
          </w:tcPr>
          <w:p w:rsidR="002D14DE" w:rsidRPr="000C4491" w:rsidRDefault="009D60B7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491">
              <w:rPr>
                <w:b/>
                <w:sz w:val="20"/>
                <w:szCs w:val="20"/>
              </w:rPr>
              <w:t>Gluten,</w:t>
            </w:r>
            <w:r w:rsidR="002D14DE" w:rsidRPr="000C4491">
              <w:rPr>
                <w:b/>
                <w:sz w:val="20"/>
                <w:szCs w:val="20"/>
              </w:rPr>
              <w:t xml:space="preserve"> jaja, soja, mleko,</w:t>
            </w:r>
            <w:r w:rsidR="00F53346">
              <w:rPr>
                <w:b/>
                <w:sz w:val="20"/>
                <w:szCs w:val="20"/>
              </w:rPr>
              <w:t xml:space="preserve"> seler, </w:t>
            </w:r>
            <w:r w:rsidR="002D14DE" w:rsidRPr="000C4491">
              <w:rPr>
                <w:b/>
                <w:sz w:val="20"/>
                <w:szCs w:val="20"/>
              </w:rPr>
              <w:t xml:space="preserve"> ziarna sezamu, dwutlenek siarki lub siarczany, łubiny</w:t>
            </w:r>
          </w:p>
        </w:tc>
        <w:tc>
          <w:tcPr>
            <w:tcW w:w="2084" w:type="dxa"/>
          </w:tcPr>
          <w:p w:rsidR="002D14DE" w:rsidRPr="000C4491" w:rsidRDefault="00DC0073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491">
              <w:rPr>
                <w:b/>
                <w:sz w:val="20"/>
                <w:szCs w:val="20"/>
              </w:rPr>
              <w:t>Gluten,</w:t>
            </w:r>
            <w:r w:rsidR="002D14DE" w:rsidRPr="000C4491">
              <w:rPr>
                <w:b/>
                <w:sz w:val="20"/>
                <w:szCs w:val="20"/>
              </w:rPr>
              <w:t xml:space="preserve"> jaja, soja, mleko, orzechy, ziarno sezamu, </w:t>
            </w:r>
            <w:r w:rsidR="002C5A06" w:rsidRPr="000C4491">
              <w:rPr>
                <w:b/>
                <w:sz w:val="20"/>
                <w:szCs w:val="20"/>
              </w:rPr>
              <w:t xml:space="preserve">dwutlenek </w:t>
            </w:r>
            <w:r w:rsidR="002D14DE" w:rsidRPr="000C4491">
              <w:rPr>
                <w:b/>
                <w:sz w:val="20"/>
                <w:szCs w:val="20"/>
              </w:rPr>
              <w:t>siarki lub siarczany</w:t>
            </w:r>
          </w:p>
        </w:tc>
      </w:tr>
      <w:tr w:rsidR="0003582C" w:rsidRPr="002D14DE" w:rsidTr="000E0555">
        <w:tc>
          <w:tcPr>
            <w:tcW w:w="1577" w:type="dxa"/>
          </w:tcPr>
          <w:p w:rsidR="002D14DE" w:rsidRPr="000C4491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44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ŚRODA</w:t>
            </w:r>
          </w:p>
          <w:p w:rsidR="006B2F7E" w:rsidRPr="000C4491" w:rsidRDefault="00672319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</w:t>
            </w:r>
            <w:r w:rsidR="00C76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.2021</w:t>
            </w:r>
          </w:p>
          <w:p w:rsidR="002D14DE" w:rsidRPr="000C4491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2D14DE" w:rsidRPr="000C4491" w:rsidRDefault="002D14DE" w:rsidP="00C760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3" w:type="dxa"/>
          </w:tcPr>
          <w:p w:rsidR="00A956FD" w:rsidRPr="000C4491" w:rsidRDefault="00A956FD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14DE" w:rsidRPr="000C4491" w:rsidRDefault="002D14DE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0" w:type="dxa"/>
          </w:tcPr>
          <w:p w:rsidR="00C760F5" w:rsidRDefault="00C760F5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14DE" w:rsidRPr="00C760F5" w:rsidRDefault="00C760F5" w:rsidP="00837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60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ŚWIĘTO </w:t>
            </w:r>
            <w:r w:rsidR="008378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TRZECH KRÓLI</w:t>
            </w:r>
          </w:p>
        </w:tc>
        <w:tc>
          <w:tcPr>
            <w:tcW w:w="2084" w:type="dxa"/>
          </w:tcPr>
          <w:p w:rsidR="00A956FD" w:rsidRPr="000C4491" w:rsidRDefault="00A956FD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14DE" w:rsidRPr="000C4491" w:rsidRDefault="002D14DE" w:rsidP="001743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582C" w:rsidRPr="002D14DE" w:rsidTr="000E0555">
        <w:tc>
          <w:tcPr>
            <w:tcW w:w="1577" w:type="dxa"/>
          </w:tcPr>
          <w:p w:rsidR="002D14DE" w:rsidRPr="000C4491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44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ALERGENY</w:t>
            </w:r>
          </w:p>
          <w:p w:rsidR="002D14DE" w:rsidRPr="000C4491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2D14DE" w:rsidRPr="000C4491" w:rsidRDefault="002D14DE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3" w:type="dxa"/>
          </w:tcPr>
          <w:p w:rsidR="002D14DE" w:rsidRPr="000C4491" w:rsidRDefault="002D14DE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0" w:type="dxa"/>
          </w:tcPr>
          <w:p w:rsidR="002D14DE" w:rsidRPr="000C4491" w:rsidRDefault="002D14DE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4" w:type="dxa"/>
          </w:tcPr>
          <w:p w:rsidR="002D14DE" w:rsidRPr="000C4491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582C" w:rsidRPr="002D14DE" w:rsidTr="000E0555">
        <w:tc>
          <w:tcPr>
            <w:tcW w:w="1577" w:type="dxa"/>
          </w:tcPr>
          <w:p w:rsidR="006B2F7E" w:rsidRPr="000C4491" w:rsidRDefault="00641C9A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44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Czwartek </w:t>
            </w:r>
            <w:r w:rsidR="006723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7.0</w:t>
            </w:r>
            <w:r w:rsidR="00C76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723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.2021</w:t>
            </w:r>
          </w:p>
          <w:p w:rsidR="002D14DE" w:rsidRPr="000C4491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14DE" w:rsidRPr="000C4491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CD6AE1" w:rsidRPr="000C4491" w:rsidRDefault="008C3034" w:rsidP="005A3F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491">
              <w:rPr>
                <w:sz w:val="20"/>
                <w:szCs w:val="20"/>
              </w:rPr>
              <w:t xml:space="preserve">chleb </w:t>
            </w:r>
            <w:r w:rsidR="00BA2040">
              <w:rPr>
                <w:sz w:val="20"/>
                <w:szCs w:val="20"/>
              </w:rPr>
              <w:t>mieszany</w:t>
            </w:r>
            <w:r w:rsidRPr="000C4491">
              <w:rPr>
                <w:sz w:val="20"/>
                <w:szCs w:val="20"/>
              </w:rPr>
              <w:t xml:space="preserve"> 70 g. </w:t>
            </w:r>
            <w:r w:rsidR="007F16C7">
              <w:rPr>
                <w:sz w:val="20"/>
                <w:szCs w:val="20"/>
              </w:rPr>
              <w:t xml:space="preserve">     </w:t>
            </w:r>
            <w:r w:rsidR="00541C2E" w:rsidRPr="000C4491">
              <w:rPr>
                <w:sz w:val="20"/>
                <w:szCs w:val="20"/>
              </w:rPr>
              <w:t xml:space="preserve"> z </w:t>
            </w:r>
            <w:r w:rsidR="00ED37C8" w:rsidRPr="000C4491">
              <w:rPr>
                <w:sz w:val="20"/>
                <w:szCs w:val="20"/>
              </w:rPr>
              <w:t xml:space="preserve"> masłem 10 g.</w:t>
            </w:r>
          </w:p>
          <w:p w:rsidR="002D14DE" w:rsidRPr="000C4491" w:rsidRDefault="00CD6AE1" w:rsidP="00BA20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491">
              <w:rPr>
                <w:sz w:val="20"/>
                <w:szCs w:val="20"/>
              </w:rPr>
              <w:t xml:space="preserve">i </w:t>
            </w:r>
            <w:r w:rsidR="00C760F5">
              <w:rPr>
                <w:sz w:val="20"/>
                <w:szCs w:val="20"/>
              </w:rPr>
              <w:t>wędlina wieprzowa 20 g., pomidor</w:t>
            </w:r>
            <w:r w:rsidR="0077488F" w:rsidRPr="000C4491">
              <w:rPr>
                <w:sz w:val="20"/>
                <w:szCs w:val="20"/>
              </w:rPr>
              <w:t>,</w:t>
            </w:r>
            <w:r w:rsidR="00343BB9" w:rsidRPr="000C4491">
              <w:rPr>
                <w:sz w:val="20"/>
                <w:szCs w:val="20"/>
              </w:rPr>
              <w:t xml:space="preserve"> </w:t>
            </w:r>
            <w:r w:rsidRPr="000C4491">
              <w:rPr>
                <w:sz w:val="20"/>
                <w:szCs w:val="20"/>
              </w:rPr>
              <w:t xml:space="preserve">    </w:t>
            </w:r>
            <w:r w:rsidR="00BA2040">
              <w:rPr>
                <w:sz w:val="20"/>
                <w:szCs w:val="20"/>
              </w:rPr>
              <w:t xml:space="preserve">herbata </w:t>
            </w:r>
            <w:r w:rsidRPr="000C4491">
              <w:rPr>
                <w:sz w:val="20"/>
                <w:szCs w:val="20"/>
              </w:rPr>
              <w:t>150ml,</w:t>
            </w:r>
          </w:p>
        </w:tc>
        <w:tc>
          <w:tcPr>
            <w:tcW w:w="1523" w:type="dxa"/>
          </w:tcPr>
          <w:p w:rsidR="00A956FD" w:rsidRPr="000C4491" w:rsidRDefault="00A956FD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14DE" w:rsidRPr="000C4491" w:rsidRDefault="002C5A06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491">
              <w:rPr>
                <w:rFonts w:ascii="Times New Roman" w:hAnsi="Times New Roman" w:cs="Times New Roman"/>
                <w:bCs/>
                <w:sz w:val="20"/>
                <w:szCs w:val="20"/>
              </w:rPr>
              <w:t>owoc</w:t>
            </w:r>
          </w:p>
        </w:tc>
        <w:tc>
          <w:tcPr>
            <w:tcW w:w="3410" w:type="dxa"/>
          </w:tcPr>
          <w:p w:rsidR="002D14DE" w:rsidRPr="000C4491" w:rsidRDefault="00C760F5" w:rsidP="00F070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491">
              <w:rPr>
                <w:sz w:val="20"/>
                <w:szCs w:val="20"/>
              </w:rPr>
              <w:t xml:space="preserve">zupa </w:t>
            </w:r>
            <w:r w:rsidR="00F07006">
              <w:rPr>
                <w:sz w:val="20"/>
                <w:szCs w:val="20"/>
              </w:rPr>
              <w:t>kalafiorowa</w:t>
            </w:r>
            <w:r w:rsidRPr="000C4491">
              <w:rPr>
                <w:sz w:val="20"/>
                <w:szCs w:val="20"/>
              </w:rPr>
              <w:t xml:space="preserve">   na  wywarze  z jarzyn 200ml, </w:t>
            </w:r>
            <w:r w:rsidR="00F07006">
              <w:rPr>
                <w:sz w:val="20"/>
                <w:szCs w:val="20"/>
              </w:rPr>
              <w:t>gulasz wieprzowy</w:t>
            </w:r>
            <w:r>
              <w:rPr>
                <w:sz w:val="20"/>
                <w:szCs w:val="20"/>
              </w:rPr>
              <w:t xml:space="preserve"> </w:t>
            </w:r>
            <w:r w:rsidRPr="000C4491">
              <w:rPr>
                <w:sz w:val="20"/>
                <w:szCs w:val="20"/>
              </w:rPr>
              <w:t xml:space="preserve">80 g. z gałką </w:t>
            </w:r>
            <w:r w:rsidR="00F07006">
              <w:rPr>
                <w:sz w:val="20"/>
                <w:szCs w:val="20"/>
              </w:rPr>
              <w:t>kaszy</w:t>
            </w:r>
            <w:r w:rsidRPr="000C4491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 xml:space="preserve">marchewka </w:t>
            </w:r>
            <w:r w:rsidRPr="000C4491">
              <w:rPr>
                <w:sz w:val="20"/>
                <w:szCs w:val="20"/>
              </w:rPr>
              <w:t>80 g., kompot wieloowocowy 150ml</w:t>
            </w:r>
            <w:r w:rsidRPr="000C44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</w:tcPr>
          <w:p w:rsidR="00A956FD" w:rsidRPr="000C4491" w:rsidRDefault="00A956FD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14DE" w:rsidRPr="000C4491" w:rsidRDefault="00287D0E" w:rsidP="00287D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ciasto domowe</w:t>
            </w:r>
          </w:p>
        </w:tc>
      </w:tr>
      <w:tr w:rsidR="0003582C" w:rsidRPr="002D14DE" w:rsidTr="000E0555">
        <w:tc>
          <w:tcPr>
            <w:tcW w:w="1577" w:type="dxa"/>
          </w:tcPr>
          <w:p w:rsidR="002D14DE" w:rsidRPr="000C4491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44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ALERGENY</w:t>
            </w:r>
          </w:p>
          <w:p w:rsidR="002D14DE" w:rsidRPr="000C4491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2D14DE" w:rsidRPr="000C4491" w:rsidRDefault="009D60B7" w:rsidP="00C760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491">
              <w:rPr>
                <w:b/>
                <w:sz w:val="20"/>
                <w:szCs w:val="20"/>
              </w:rPr>
              <w:t>Gluten,</w:t>
            </w:r>
            <w:r w:rsidR="002D14DE" w:rsidRPr="000C4491">
              <w:rPr>
                <w:b/>
                <w:sz w:val="20"/>
                <w:szCs w:val="20"/>
              </w:rPr>
              <w:t xml:space="preserve"> jaja,</w:t>
            </w:r>
            <w:r w:rsidR="00ED37C8" w:rsidRPr="000C4491">
              <w:rPr>
                <w:b/>
                <w:sz w:val="20"/>
                <w:szCs w:val="20"/>
              </w:rPr>
              <w:t xml:space="preserve"> </w:t>
            </w:r>
            <w:r w:rsidR="002D14DE" w:rsidRPr="000C4491">
              <w:rPr>
                <w:b/>
                <w:sz w:val="20"/>
                <w:szCs w:val="20"/>
              </w:rPr>
              <w:t>soja, mleko, gorczyca, ziarno sezamu</w:t>
            </w:r>
          </w:p>
        </w:tc>
        <w:tc>
          <w:tcPr>
            <w:tcW w:w="1523" w:type="dxa"/>
          </w:tcPr>
          <w:p w:rsidR="002D14DE" w:rsidRPr="000C4491" w:rsidRDefault="002D14DE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0" w:type="dxa"/>
          </w:tcPr>
          <w:p w:rsidR="002D14DE" w:rsidRPr="000C4491" w:rsidRDefault="009D60B7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491">
              <w:rPr>
                <w:b/>
                <w:sz w:val="20"/>
                <w:szCs w:val="20"/>
              </w:rPr>
              <w:t>Gluten</w:t>
            </w:r>
            <w:r w:rsidR="002D14DE" w:rsidRPr="000C4491">
              <w:rPr>
                <w:b/>
                <w:sz w:val="20"/>
                <w:szCs w:val="20"/>
              </w:rPr>
              <w:t xml:space="preserve">, jaja, soja, mleko, </w:t>
            </w:r>
            <w:r w:rsidR="00F53346">
              <w:rPr>
                <w:b/>
                <w:sz w:val="20"/>
                <w:szCs w:val="20"/>
              </w:rPr>
              <w:t xml:space="preserve">seler, </w:t>
            </w:r>
            <w:r w:rsidR="002D14DE" w:rsidRPr="000C4491">
              <w:rPr>
                <w:b/>
                <w:sz w:val="20"/>
                <w:szCs w:val="20"/>
              </w:rPr>
              <w:t>ziarna sezamu, dwutlenek siarki lub siarczany, łubiny</w:t>
            </w:r>
          </w:p>
        </w:tc>
        <w:tc>
          <w:tcPr>
            <w:tcW w:w="2084" w:type="dxa"/>
          </w:tcPr>
          <w:p w:rsidR="002D14DE" w:rsidRPr="000C4491" w:rsidRDefault="00DC0073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491">
              <w:rPr>
                <w:b/>
                <w:sz w:val="20"/>
                <w:szCs w:val="20"/>
              </w:rPr>
              <w:t>Gluten</w:t>
            </w:r>
            <w:r w:rsidR="002D14DE" w:rsidRPr="000C4491">
              <w:rPr>
                <w:b/>
                <w:sz w:val="20"/>
                <w:szCs w:val="20"/>
              </w:rPr>
              <w:t>, jaja, soja, mleko, orzechy, ziarno sezamu</w:t>
            </w:r>
            <w:r w:rsidR="00357498" w:rsidRPr="000C4491">
              <w:rPr>
                <w:b/>
                <w:sz w:val="20"/>
                <w:szCs w:val="20"/>
              </w:rPr>
              <w:t>, dwutlene</w:t>
            </w:r>
            <w:r w:rsidR="002D14DE" w:rsidRPr="000C4491">
              <w:rPr>
                <w:b/>
                <w:sz w:val="20"/>
                <w:szCs w:val="20"/>
              </w:rPr>
              <w:t>k siarki lub siarczany</w:t>
            </w:r>
          </w:p>
        </w:tc>
      </w:tr>
      <w:tr w:rsidR="0003582C" w:rsidRPr="002D14DE" w:rsidTr="000E0555">
        <w:tc>
          <w:tcPr>
            <w:tcW w:w="1577" w:type="dxa"/>
          </w:tcPr>
          <w:p w:rsidR="002D14DE" w:rsidRPr="000C4491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44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PIĄTEK</w:t>
            </w:r>
          </w:p>
          <w:p w:rsidR="006B2F7E" w:rsidRPr="000C4491" w:rsidRDefault="00672319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</w:t>
            </w:r>
            <w:r w:rsidR="00C760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.2021</w:t>
            </w:r>
          </w:p>
          <w:p w:rsidR="002D14DE" w:rsidRPr="000C4491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287D0E" w:rsidRDefault="00C84802" w:rsidP="005A3F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C4491">
              <w:rPr>
                <w:sz w:val="20"/>
                <w:szCs w:val="20"/>
              </w:rPr>
              <w:t>weka 35 g.</w:t>
            </w:r>
          </w:p>
          <w:p w:rsidR="00C84802" w:rsidRPr="000C4491" w:rsidRDefault="00287D0E" w:rsidP="005A3F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masłem 5 g.,</w:t>
            </w:r>
          </w:p>
          <w:p w:rsidR="006B41A6" w:rsidRPr="000C4491" w:rsidRDefault="00C84802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491">
              <w:rPr>
                <w:sz w:val="20"/>
                <w:szCs w:val="20"/>
              </w:rPr>
              <w:t>dżemem,  płatki kukurydziane</w:t>
            </w:r>
            <w:r>
              <w:rPr>
                <w:sz w:val="20"/>
                <w:szCs w:val="20"/>
              </w:rPr>
              <w:t xml:space="preserve">, </w:t>
            </w:r>
            <w:r w:rsidRPr="000C4491">
              <w:rPr>
                <w:sz w:val="20"/>
                <w:szCs w:val="20"/>
              </w:rPr>
              <w:t>mleko  150ml,</w:t>
            </w:r>
          </w:p>
        </w:tc>
        <w:tc>
          <w:tcPr>
            <w:tcW w:w="1523" w:type="dxa"/>
          </w:tcPr>
          <w:p w:rsidR="00685105" w:rsidRDefault="00685105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14DE" w:rsidRPr="000C4491" w:rsidRDefault="00541C2E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491">
              <w:rPr>
                <w:rFonts w:ascii="Times New Roman" w:hAnsi="Times New Roman" w:cs="Times New Roman"/>
                <w:bCs/>
                <w:sz w:val="20"/>
                <w:szCs w:val="20"/>
              </w:rPr>
              <w:t>owoc</w:t>
            </w:r>
          </w:p>
        </w:tc>
        <w:tc>
          <w:tcPr>
            <w:tcW w:w="3410" w:type="dxa"/>
          </w:tcPr>
          <w:p w:rsidR="002D14DE" w:rsidRPr="000C4491" w:rsidRDefault="00575E47" w:rsidP="006723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491">
              <w:rPr>
                <w:sz w:val="20"/>
                <w:szCs w:val="20"/>
              </w:rPr>
              <w:t xml:space="preserve">zupa </w:t>
            </w:r>
            <w:r w:rsidR="00F07006">
              <w:rPr>
                <w:sz w:val="20"/>
                <w:szCs w:val="20"/>
              </w:rPr>
              <w:t>krupnik</w:t>
            </w:r>
            <w:r w:rsidR="00F47C8D" w:rsidRPr="000C4491">
              <w:rPr>
                <w:sz w:val="20"/>
                <w:szCs w:val="20"/>
              </w:rPr>
              <w:t xml:space="preserve"> </w:t>
            </w:r>
            <w:r w:rsidRPr="000C4491">
              <w:rPr>
                <w:sz w:val="20"/>
                <w:szCs w:val="20"/>
              </w:rPr>
              <w:t xml:space="preserve"> </w:t>
            </w:r>
            <w:r w:rsidR="00FA3083" w:rsidRPr="000C4491">
              <w:rPr>
                <w:sz w:val="20"/>
                <w:szCs w:val="20"/>
              </w:rPr>
              <w:t>na wywarze z jarzyn z natką pietruszki</w:t>
            </w:r>
            <w:r w:rsidR="00C84802">
              <w:rPr>
                <w:sz w:val="20"/>
                <w:szCs w:val="20"/>
              </w:rPr>
              <w:t xml:space="preserve">, </w:t>
            </w:r>
            <w:r w:rsidR="00672319">
              <w:rPr>
                <w:sz w:val="20"/>
                <w:szCs w:val="20"/>
              </w:rPr>
              <w:t xml:space="preserve">pierogi ruskie, </w:t>
            </w:r>
            <w:r w:rsidR="00C760F5">
              <w:rPr>
                <w:sz w:val="20"/>
                <w:szCs w:val="20"/>
              </w:rPr>
              <w:t xml:space="preserve"> </w:t>
            </w:r>
            <w:r w:rsidR="00FA3083" w:rsidRPr="000C4491">
              <w:rPr>
                <w:sz w:val="20"/>
                <w:szCs w:val="20"/>
              </w:rPr>
              <w:t>kompot wieloowocowy 150ml</w:t>
            </w:r>
          </w:p>
        </w:tc>
        <w:tc>
          <w:tcPr>
            <w:tcW w:w="2084" w:type="dxa"/>
          </w:tcPr>
          <w:p w:rsidR="009348F2" w:rsidRPr="000C4491" w:rsidRDefault="009348F2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3BB9" w:rsidRPr="000C4491" w:rsidRDefault="00513159" w:rsidP="005131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ciasteczka drożdżowe</w:t>
            </w:r>
          </w:p>
        </w:tc>
      </w:tr>
      <w:tr w:rsidR="0003582C" w:rsidRPr="002D14DE" w:rsidTr="000E0555">
        <w:tc>
          <w:tcPr>
            <w:tcW w:w="1577" w:type="dxa"/>
          </w:tcPr>
          <w:p w:rsidR="002D14DE" w:rsidRPr="000C4491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44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ALERGENY</w:t>
            </w:r>
          </w:p>
          <w:p w:rsidR="002D14DE" w:rsidRPr="000C4491" w:rsidRDefault="002D14DE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2D14DE" w:rsidRPr="000C4491" w:rsidRDefault="009D60B7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491">
              <w:rPr>
                <w:b/>
                <w:sz w:val="20"/>
                <w:szCs w:val="20"/>
              </w:rPr>
              <w:t>Gluten, jaja</w:t>
            </w:r>
            <w:r w:rsidR="006B41A6" w:rsidRPr="000C4491">
              <w:rPr>
                <w:b/>
                <w:sz w:val="20"/>
                <w:szCs w:val="20"/>
              </w:rPr>
              <w:t xml:space="preserve">, </w:t>
            </w:r>
            <w:r w:rsidRPr="000C4491">
              <w:rPr>
                <w:b/>
                <w:sz w:val="20"/>
                <w:szCs w:val="20"/>
              </w:rPr>
              <w:t>soja, mleko, gorczyca, ziarno sezamu</w:t>
            </w:r>
          </w:p>
        </w:tc>
        <w:tc>
          <w:tcPr>
            <w:tcW w:w="1523" w:type="dxa"/>
          </w:tcPr>
          <w:p w:rsidR="002D14DE" w:rsidRPr="000C4491" w:rsidRDefault="002D14DE" w:rsidP="005A3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0" w:type="dxa"/>
          </w:tcPr>
          <w:p w:rsidR="002D14DE" w:rsidRPr="000C4491" w:rsidRDefault="006B41A6" w:rsidP="006723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491">
              <w:rPr>
                <w:b/>
                <w:sz w:val="20"/>
                <w:szCs w:val="20"/>
              </w:rPr>
              <w:t>Gluten,</w:t>
            </w:r>
            <w:r w:rsidR="002D14DE" w:rsidRPr="000C4491">
              <w:rPr>
                <w:b/>
                <w:sz w:val="20"/>
                <w:szCs w:val="20"/>
              </w:rPr>
              <w:t xml:space="preserve"> jaja,</w:t>
            </w:r>
            <w:r w:rsidR="00FA3083" w:rsidRPr="000C4491">
              <w:rPr>
                <w:b/>
                <w:sz w:val="20"/>
                <w:szCs w:val="20"/>
              </w:rPr>
              <w:t xml:space="preserve"> </w:t>
            </w:r>
            <w:r w:rsidR="002D14DE" w:rsidRPr="000C4491">
              <w:rPr>
                <w:b/>
                <w:sz w:val="20"/>
                <w:szCs w:val="20"/>
              </w:rPr>
              <w:t>soja, mleko,</w:t>
            </w:r>
            <w:r w:rsidR="00F53346">
              <w:rPr>
                <w:b/>
                <w:sz w:val="20"/>
                <w:szCs w:val="20"/>
              </w:rPr>
              <w:t xml:space="preserve"> seler, </w:t>
            </w:r>
            <w:r w:rsidR="002D14DE" w:rsidRPr="000C4491">
              <w:rPr>
                <w:b/>
                <w:sz w:val="20"/>
                <w:szCs w:val="20"/>
              </w:rPr>
              <w:t xml:space="preserve"> ziarna sezamu, dwutlenek siarki lub siarczany, łubiny</w:t>
            </w:r>
          </w:p>
        </w:tc>
        <w:tc>
          <w:tcPr>
            <w:tcW w:w="2084" w:type="dxa"/>
          </w:tcPr>
          <w:p w:rsidR="002D14DE" w:rsidRPr="000C4491" w:rsidRDefault="00B41785" w:rsidP="00C95B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491">
              <w:rPr>
                <w:b/>
                <w:sz w:val="20"/>
                <w:szCs w:val="20"/>
              </w:rPr>
              <w:t>Gluten,</w:t>
            </w:r>
            <w:r w:rsidR="002D14DE" w:rsidRPr="000C4491">
              <w:rPr>
                <w:b/>
                <w:sz w:val="20"/>
                <w:szCs w:val="20"/>
              </w:rPr>
              <w:t xml:space="preserve"> jaja, soja, mleko, orzechy, ziarno sezamu</w:t>
            </w:r>
            <w:r w:rsidR="00B634C1" w:rsidRPr="000C4491">
              <w:rPr>
                <w:b/>
                <w:sz w:val="20"/>
                <w:szCs w:val="20"/>
              </w:rPr>
              <w:t>, dwutlene</w:t>
            </w:r>
            <w:r w:rsidR="002D14DE" w:rsidRPr="000C4491">
              <w:rPr>
                <w:b/>
                <w:sz w:val="20"/>
                <w:szCs w:val="20"/>
              </w:rPr>
              <w:t>k siarki lub siarczany</w:t>
            </w:r>
          </w:p>
        </w:tc>
      </w:tr>
    </w:tbl>
    <w:p w:rsidR="000C4491" w:rsidRDefault="000C4491" w:rsidP="000E055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:rsidR="000E0555" w:rsidRPr="00A07A39" w:rsidRDefault="000E0555" w:rsidP="000E055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A07A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Wykaz składników, które wchodzą w skład posiłków są do wglądu w sekretariacie w szkole. Rozporządzenie Ministra Zdrowia z dn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ia 26 lipca 2016 (Dz.U. z 2016</w:t>
      </w:r>
      <w:r w:rsidRPr="00A07A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, poz. 1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154</w:t>
      </w:r>
      <w:r w:rsidRPr="00A07A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)</w:t>
      </w:r>
    </w:p>
    <w:p w:rsidR="000E0555" w:rsidRPr="001B5700" w:rsidRDefault="000E0555" w:rsidP="000E05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B57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Alergeny w potrawach, produkt może zawierać:: 1-gluten, 2-skorupiaki,3-jaja,4-ryby,5-orzeszki ziemne,6-soję,7-mleko,8-orzechy,9-seler,10-gorczyce,11-ziarna sezamu,12 dwutlenek siarki lub siarczany,13-łubiny,14-mięczak</w:t>
      </w:r>
    </w:p>
    <w:p w:rsidR="000C4491" w:rsidRPr="00AA2E61" w:rsidRDefault="000C4491" w:rsidP="000C44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038">
        <w:rPr>
          <w:rFonts w:ascii="Lucida Calligraphy" w:eastAsia="Times New Roman" w:hAnsi="Lucida Calligraphy" w:cs="Times New Roman"/>
          <w:b/>
          <w:sz w:val="28"/>
          <w:szCs w:val="28"/>
          <w:lang w:eastAsia="pl-PL"/>
        </w:rPr>
        <w:t>Telefon zamówienia 12 258 12 42</w:t>
      </w:r>
      <w:r>
        <w:rPr>
          <w:rFonts w:ascii="Lucida Calligraphy" w:eastAsia="Times New Roman" w:hAnsi="Lucida Calligraphy" w:cs="Times New Roman"/>
          <w:b/>
          <w:sz w:val="28"/>
          <w:szCs w:val="28"/>
          <w:lang w:eastAsia="pl-PL"/>
        </w:rPr>
        <w:t xml:space="preserve"> Firma „Jacek „ spó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łka jawna</w:t>
      </w:r>
    </w:p>
    <w:p w:rsidR="00E62652" w:rsidRPr="00AA2E61" w:rsidRDefault="00E62652" w:rsidP="00AA2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62652" w:rsidRPr="00AA2E61" w:rsidSect="00D671C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9DD" w:rsidRDefault="002859DD" w:rsidP="006A3F38">
      <w:pPr>
        <w:spacing w:after="0" w:line="240" w:lineRule="auto"/>
      </w:pPr>
      <w:r>
        <w:separator/>
      </w:r>
    </w:p>
  </w:endnote>
  <w:endnote w:type="continuationSeparator" w:id="0">
    <w:p w:rsidR="002859DD" w:rsidRDefault="002859DD" w:rsidP="006A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9DD" w:rsidRDefault="002859DD" w:rsidP="006A3F38">
      <w:pPr>
        <w:spacing w:after="0" w:line="240" w:lineRule="auto"/>
      </w:pPr>
      <w:r>
        <w:separator/>
      </w:r>
    </w:p>
  </w:footnote>
  <w:footnote w:type="continuationSeparator" w:id="0">
    <w:p w:rsidR="002859DD" w:rsidRDefault="002859DD" w:rsidP="006A3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29"/>
    <w:rsid w:val="00003D94"/>
    <w:rsid w:val="00005383"/>
    <w:rsid w:val="000058F9"/>
    <w:rsid w:val="00006813"/>
    <w:rsid w:val="000071B6"/>
    <w:rsid w:val="000108E6"/>
    <w:rsid w:val="00010ADD"/>
    <w:rsid w:val="00011E10"/>
    <w:rsid w:val="0001219D"/>
    <w:rsid w:val="0001519A"/>
    <w:rsid w:val="0001552A"/>
    <w:rsid w:val="0001560F"/>
    <w:rsid w:val="0001590D"/>
    <w:rsid w:val="000214AE"/>
    <w:rsid w:val="000215D4"/>
    <w:rsid w:val="00022131"/>
    <w:rsid w:val="000248AB"/>
    <w:rsid w:val="000305BF"/>
    <w:rsid w:val="00034B51"/>
    <w:rsid w:val="0003542F"/>
    <w:rsid w:val="000355E8"/>
    <w:rsid w:val="0003582C"/>
    <w:rsid w:val="000424AA"/>
    <w:rsid w:val="000429A2"/>
    <w:rsid w:val="00043042"/>
    <w:rsid w:val="00044AC7"/>
    <w:rsid w:val="00045B7B"/>
    <w:rsid w:val="00051595"/>
    <w:rsid w:val="000536AC"/>
    <w:rsid w:val="000557FB"/>
    <w:rsid w:val="000558E6"/>
    <w:rsid w:val="00055CB6"/>
    <w:rsid w:val="000563DB"/>
    <w:rsid w:val="00060207"/>
    <w:rsid w:val="00060D97"/>
    <w:rsid w:val="00062404"/>
    <w:rsid w:val="00062AA7"/>
    <w:rsid w:val="000651EB"/>
    <w:rsid w:val="000663B8"/>
    <w:rsid w:val="000700AF"/>
    <w:rsid w:val="00070EF7"/>
    <w:rsid w:val="00070F04"/>
    <w:rsid w:val="0007397C"/>
    <w:rsid w:val="00075AA3"/>
    <w:rsid w:val="00076D32"/>
    <w:rsid w:val="00077731"/>
    <w:rsid w:val="00082E95"/>
    <w:rsid w:val="00085480"/>
    <w:rsid w:val="000866A3"/>
    <w:rsid w:val="00086735"/>
    <w:rsid w:val="00087CC6"/>
    <w:rsid w:val="00090B16"/>
    <w:rsid w:val="00091A21"/>
    <w:rsid w:val="000924E4"/>
    <w:rsid w:val="000927DC"/>
    <w:rsid w:val="000943D6"/>
    <w:rsid w:val="000A0501"/>
    <w:rsid w:val="000A1D30"/>
    <w:rsid w:val="000A2F51"/>
    <w:rsid w:val="000A3BBF"/>
    <w:rsid w:val="000A5923"/>
    <w:rsid w:val="000A76EE"/>
    <w:rsid w:val="000B01DA"/>
    <w:rsid w:val="000B09FD"/>
    <w:rsid w:val="000B6547"/>
    <w:rsid w:val="000B6753"/>
    <w:rsid w:val="000B79F9"/>
    <w:rsid w:val="000C1165"/>
    <w:rsid w:val="000C18E7"/>
    <w:rsid w:val="000C2F65"/>
    <w:rsid w:val="000C4340"/>
    <w:rsid w:val="000C4491"/>
    <w:rsid w:val="000C491B"/>
    <w:rsid w:val="000C6D24"/>
    <w:rsid w:val="000D05FE"/>
    <w:rsid w:val="000D078B"/>
    <w:rsid w:val="000D1D2E"/>
    <w:rsid w:val="000E0555"/>
    <w:rsid w:val="000E0D49"/>
    <w:rsid w:val="000E1588"/>
    <w:rsid w:val="000E170D"/>
    <w:rsid w:val="000E23C1"/>
    <w:rsid w:val="000E34E7"/>
    <w:rsid w:val="000E56FF"/>
    <w:rsid w:val="000F051B"/>
    <w:rsid w:val="000F32F9"/>
    <w:rsid w:val="000F7F17"/>
    <w:rsid w:val="00102719"/>
    <w:rsid w:val="00102CC4"/>
    <w:rsid w:val="00102F5C"/>
    <w:rsid w:val="00105AA3"/>
    <w:rsid w:val="00112534"/>
    <w:rsid w:val="00112EEE"/>
    <w:rsid w:val="00115065"/>
    <w:rsid w:val="00115E84"/>
    <w:rsid w:val="00116C39"/>
    <w:rsid w:val="0012312E"/>
    <w:rsid w:val="00123D68"/>
    <w:rsid w:val="00125144"/>
    <w:rsid w:val="00125A5E"/>
    <w:rsid w:val="00126471"/>
    <w:rsid w:val="0013235A"/>
    <w:rsid w:val="00132F0E"/>
    <w:rsid w:val="001354B6"/>
    <w:rsid w:val="001400BA"/>
    <w:rsid w:val="00142F49"/>
    <w:rsid w:val="00144825"/>
    <w:rsid w:val="00145890"/>
    <w:rsid w:val="00146178"/>
    <w:rsid w:val="0015050C"/>
    <w:rsid w:val="00151E98"/>
    <w:rsid w:val="00151EFB"/>
    <w:rsid w:val="00153E81"/>
    <w:rsid w:val="001558F7"/>
    <w:rsid w:val="0015725A"/>
    <w:rsid w:val="00161BA3"/>
    <w:rsid w:val="00161E24"/>
    <w:rsid w:val="00162822"/>
    <w:rsid w:val="00162C3B"/>
    <w:rsid w:val="00162C6D"/>
    <w:rsid w:val="001636B1"/>
    <w:rsid w:val="00163BE3"/>
    <w:rsid w:val="00165142"/>
    <w:rsid w:val="0016545C"/>
    <w:rsid w:val="00167747"/>
    <w:rsid w:val="00172A8F"/>
    <w:rsid w:val="00173E2F"/>
    <w:rsid w:val="00174357"/>
    <w:rsid w:val="00175BE0"/>
    <w:rsid w:val="001804BA"/>
    <w:rsid w:val="00182360"/>
    <w:rsid w:val="0018370F"/>
    <w:rsid w:val="001847FA"/>
    <w:rsid w:val="00185D9B"/>
    <w:rsid w:val="00185DF8"/>
    <w:rsid w:val="00187096"/>
    <w:rsid w:val="00195744"/>
    <w:rsid w:val="001957A9"/>
    <w:rsid w:val="00196730"/>
    <w:rsid w:val="001A15D9"/>
    <w:rsid w:val="001A3464"/>
    <w:rsid w:val="001A3B7F"/>
    <w:rsid w:val="001A414B"/>
    <w:rsid w:val="001A499A"/>
    <w:rsid w:val="001A7429"/>
    <w:rsid w:val="001B0F7D"/>
    <w:rsid w:val="001B1490"/>
    <w:rsid w:val="001B262E"/>
    <w:rsid w:val="001B3A18"/>
    <w:rsid w:val="001B5700"/>
    <w:rsid w:val="001B6A13"/>
    <w:rsid w:val="001C000B"/>
    <w:rsid w:val="001C0ADC"/>
    <w:rsid w:val="001C3F33"/>
    <w:rsid w:val="001C441C"/>
    <w:rsid w:val="001C5B4F"/>
    <w:rsid w:val="001C667B"/>
    <w:rsid w:val="001D220D"/>
    <w:rsid w:val="001D3C4D"/>
    <w:rsid w:val="001D44C7"/>
    <w:rsid w:val="001D6CD4"/>
    <w:rsid w:val="001E049F"/>
    <w:rsid w:val="001E1B65"/>
    <w:rsid w:val="001F6612"/>
    <w:rsid w:val="001F6A21"/>
    <w:rsid w:val="00203A99"/>
    <w:rsid w:val="002040DE"/>
    <w:rsid w:val="002105B1"/>
    <w:rsid w:val="00214C05"/>
    <w:rsid w:val="0021559F"/>
    <w:rsid w:val="002171BB"/>
    <w:rsid w:val="00222847"/>
    <w:rsid w:val="00224279"/>
    <w:rsid w:val="00225854"/>
    <w:rsid w:val="00225941"/>
    <w:rsid w:val="00230804"/>
    <w:rsid w:val="00230E1F"/>
    <w:rsid w:val="00232BC1"/>
    <w:rsid w:val="002342AA"/>
    <w:rsid w:val="00236002"/>
    <w:rsid w:val="00240AA2"/>
    <w:rsid w:val="00241EFC"/>
    <w:rsid w:val="00242F19"/>
    <w:rsid w:val="00243F3E"/>
    <w:rsid w:val="0024586E"/>
    <w:rsid w:val="00246AA4"/>
    <w:rsid w:val="0025359C"/>
    <w:rsid w:val="002536EF"/>
    <w:rsid w:val="00255FA7"/>
    <w:rsid w:val="002600C1"/>
    <w:rsid w:val="00261470"/>
    <w:rsid w:val="00262696"/>
    <w:rsid w:val="0026278E"/>
    <w:rsid w:val="002647FB"/>
    <w:rsid w:val="00275952"/>
    <w:rsid w:val="00277DBA"/>
    <w:rsid w:val="00277FF8"/>
    <w:rsid w:val="002808C0"/>
    <w:rsid w:val="002818C7"/>
    <w:rsid w:val="0028199D"/>
    <w:rsid w:val="00283055"/>
    <w:rsid w:val="002859DD"/>
    <w:rsid w:val="00285DDC"/>
    <w:rsid w:val="00287D0E"/>
    <w:rsid w:val="00287F2D"/>
    <w:rsid w:val="00290CD3"/>
    <w:rsid w:val="002955A2"/>
    <w:rsid w:val="00296710"/>
    <w:rsid w:val="00296F4D"/>
    <w:rsid w:val="00297074"/>
    <w:rsid w:val="002975D1"/>
    <w:rsid w:val="002978C1"/>
    <w:rsid w:val="002A6B05"/>
    <w:rsid w:val="002A73CA"/>
    <w:rsid w:val="002B31B9"/>
    <w:rsid w:val="002B6224"/>
    <w:rsid w:val="002B7EFB"/>
    <w:rsid w:val="002C3B73"/>
    <w:rsid w:val="002C4489"/>
    <w:rsid w:val="002C5A06"/>
    <w:rsid w:val="002D017F"/>
    <w:rsid w:val="002D14DE"/>
    <w:rsid w:val="002D36CB"/>
    <w:rsid w:val="002D4810"/>
    <w:rsid w:val="002D4EA2"/>
    <w:rsid w:val="002E27DE"/>
    <w:rsid w:val="002E3CC1"/>
    <w:rsid w:val="002E4B8A"/>
    <w:rsid w:val="002E58A4"/>
    <w:rsid w:val="002E596E"/>
    <w:rsid w:val="002E6D8B"/>
    <w:rsid w:val="002E72C4"/>
    <w:rsid w:val="002F1392"/>
    <w:rsid w:val="002F1AE8"/>
    <w:rsid w:val="002F2030"/>
    <w:rsid w:val="002F5133"/>
    <w:rsid w:val="002F6888"/>
    <w:rsid w:val="002F6BB9"/>
    <w:rsid w:val="00301521"/>
    <w:rsid w:val="00306EBC"/>
    <w:rsid w:val="0031147F"/>
    <w:rsid w:val="003116C2"/>
    <w:rsid w:val="00314649"/>
    <w:rsid w:val="0031546E"/>
    <w:rsid w:val="00317261"/>
    <w:rsid w:val="003200ED"/>
    <w:rsid w:val="00324705"/>
    <w:rsid w:val="00324DCF"/>
    <w:rsid w:val="003253C7"/>
    <w:rsid w:val="00327368"/>
    <w:rsid w:val="00330202"/>
    <w:rsid w:val="0033198B"/>
    <w:rsid w:val="00337CD6"/>
    <w:rsid w:val="00340DFD"/>
    <w:rsid w:val="003414EB"/>
    <w:rsid w:val="0034196E"/>
    <w:rsid w:val="00342C0E"/>
    <w:rsid w:val="0034347E"/>
    <w:rsid w:val="00343BB9"/>
    <w:rsid w:val="00344429"/>
    <w:rsid w:val="00345DB3"/>
    <w:rsid w:val="003511D0"/>
    <w:rsid w:val="003534B8"/>
    <w:rsid w:val="00355FC9"/>
    <w:rsid w:val="003573B7"/>
    <w:rsid w:val="00357498"/>
    <w:rsid w:val="00357BCC"/>
    <w:rsid w:val="00361252"/>
    <w:rsid w:val="00361C7E"/>
    <w:rsid w:val="003626F9"/>
    <w:rsid w:val="0036379E"/>
    <w:rsid w:val="00363B17"/>
    <w:rsid w:val="0036460A"/>
    <w:rsid w:val="00365E78"/>
    <w:rsid w:val="00367C7A"/>
    <w:rsid w:val="00373533"/>
    <w:rsid w:val="00375E20"/>
    <w:rsid w:val="00381C34"/>
    <w:rsid w:val="003849E2"/>
    <w:rsid w:val="00391494"/>
    <w:rsid w:val="003928B1"/>
    <w:rsid w:val="003928E0"/>
    <w:rsid w:val="003931D0"/>
    <w:rsid w:val="003941BF"/>
    <w:rsid w:val="003942A3"/>
    <w:rsid w:val="003944CA"/>
    <w:rsid w:val="003948E8"/>
    <w:rsid w:val="00396007"/>
    <w:rsid w:val="00397948"/>
    <w:rsid w:val="003A107C"/>
    <w:rsid w:val="003A1C28"/>
    <w:rsid w:val="003A3167"/>
    <w:rsid w:val="003A33FF"/>
    <w:rsid w:val="003A760C"/>
    <w:rsid w:val="003B0CE4"/>
    <w:rsid w:val="003B3534"/>
    <w:rsid w:val="003B606B"/>
    <w:rsid w:val="003B7D23"/>
    <w:rsid w:val="003C0E9A"/>
    <w:rsid w:val="003C1AA0"/>
    <w:rsid w:val="003C2D9B"/>
    <w:rsid w:val="003C66A6"/>
    <w:rsid w:val="003C7D05"/>
    <w:rsid w:val="003D3CED"/>
    <w:rsid w:val="003E0022"/>
    <w:rsid w:val="003E487F"/>
    <w:rsid w:val="003E4CF3"/>
    <w:rsid w:val="003E5E24"/>
    <w:rsid w:val="003F04FF"/>
    <w:rsid w:val="003F0F19"/>
    <w:rsid w:val="003F1392"/>
    <w:rsid w:val="003F748A"/>
    <w:rsid w:val="00400C82"/>
    <w:rsid w:val="00402192"/>
    <w:rsid w:val="0040498A"/>
    <w:rsid w:val="004072FC"/>
    <w:rsid w:val="00415E5F"/>
    <w:rsid w:val="00417BB0"/>
    <w:rsid w:val="00422B56"/>
    <w:rsid w:val="004275EB"/>
    <w:rsid w:val="00432935"/>
    <w:rsid w:val="00433041"/>
    <w:rsid w:val="0043448F"/>
    <w:rsid w:val="00436981"/>
    <w:rsid w:val="0044154C"/>
    <w:rsid w:val="00443951"/>
    <w:rsid w:val="00443A20"/>
    <w:rsid w:val="00444010"/>
    <w:rsid w:val="004443E8"/>
    <w:rsid w:val="0044722D"/>
    <w:rsid w:val="00447D9B"/>
    <w:rsid w:val="004501CE"/>
    <w:rsid w:val="00450275"/>
    <w:rsid w:val="00453026"/>
    <w:rsid w:val="00453842"/>
    <w:rsid w:val="00456264"/>
    <w:rsid w:val="00457507"/>
    <w:rsid w:val="00457DF7"/>
    <w:rsid w:val="00460D30"/>
    <w:rsid w:val="0046381A"/>
    <w:rsid w:val="00463A00"/>
    <w:rsid w:val="00464600"/>
    <w:rsid w:val="004646A6"/>
    <w:rsid w:val="004649B2"/>
    <w:rsid w:val="0046511C"/>
    <w:rsid w:val="00465719"/>
    <w:rsid w:val="00465865"/>
    <w:rsid w:val="004658AD"/>
    <w:rsid w:val="004658C6"/>
    <w:rsid w:val="00472903"/>
    <w:rsid w:val="00476521"/>
    <w:rsid w:val="00476A96"/>
    <w:rsid w:val="004771F4"/>
    <w:rsid w:val="004805F1"/>
    <w:rsid w:val="0048239B"/>
    <w:rsid w:val="00484388"/>
    <w:rsid w:val="00486200"/>
    <w:rsid w:val="00487428"/>
    <w:rsid w:val="00490B10"/>
    <w:rsid w:val="00492877"/>
    <w:rsid w:val="00493958"/>
    <w:rsid w:val="00495E1A"/>
    <w:rsid w:val="00496AE7"/>
    <w:rsid w:val="0049722D"/>
    <w:rsid w:val="004A0B8D"/>
    <w:rsid w:val="004A2B58"/>
    <w:rsid w:val="004A2DD7"/>
    <w:rsid w:val="004A4B83"/>
    <w:rsid w:val="004A60F1"/>
    <w:rsid w:val="004A6644"/>
    <w:rsid w:val="004B2E27"/>
    <w:rsid w:val="004B4CBF"/>
    <w:rsid w:val="004B52CF"/>
    <w:rsid w:val="004B74B3"/>
    <w:rsid w:val="004B7F01"/>
    <w:rsid w:val="004C3781"/>
    <w:rsid w:val="004C38B0"/>
    <w:rsid w:val="004C49FC"/>
    <w:rsid w:val="004C4F4F"/>
    <w:rsid w:val="004D0FF6"/>
    <w:rsid w:val="004D2542"/>
    <w:rsid w:val="004D3162"/>
    <w:rsid w:val="004D6E8E"/>
    <w:rsid w:val="004D6F2F"/>
    <w:rsid w:val="004E56CE"/>
    <w:rsid w:val="004E5744"/>
    <w:rsid w:val="004F407E"/>
    <w:rsid w:val="004F637A"/>
    <w:rsid w:val="004F6447"/>
    <w:rsid w:val="00500D06"/>
    <w:rsid w:val="0050244D"/>
    <w:rsid w:val="00502768"/>
    <w:rsid w:val="005029C4"/>
    <w:rsid w:val="00504364"/>
    <w:rsid w:val="005128C5"/>
    <w:rsid w:val="00513159"/>
    <w:rsid w:val="00513FC1"/>
    <w:rsid w:val="0051650E"/>
    <w:rsid w:val="00516800"/>
    <w:rsid w:val="0052417C"/>
    <w:rsid w:val="005258CD"/>
    <w:rsid w:val="005316A9"/>
    <w:rsid w:val="00532B69"/>
    <w:rsid w:val="00532DA4"/>
    <w:rsid w:val="0053367C"/>
    <w:rsid w:val="00537D39"/>
    <w:rsid w:val="00540DF6"/>
    <w:rsid w:val="00541C2E"/>
    <w:rsid w:val="005423F8"/>
    <w:rsid w:val="0054326C"/>
    <w:rsid w:val="00545701"/>
    <w:rsid w:val="00553907"/>
    <w:rsid w:val="00553C17"/>
    <w:rsid w:val="00553C72"/>
    <w:rsid w:val="00554391"/>
    <w:rsid w:val="005551DF"/>
    <w:rsid w:val="00555815"/>
    <w:rsid w:val="005560C5"/>
    <w:rsid w:val="00556656"/>
    <w:rsid w:val="00560E6C"/>
    <w:rsid w:val="00561682"/>
    <w:rsid w:val="005633CC"/>
    <w:rsid w:val="00563412"/>
    <w:rsid w:val="0056358C"/>
    <w:rsid w:val="00564258"/>
    <w:rsid w:val="00564819"/>
    <w:rsid w:val="00564C24"/>
    <w:rsid w:val="00565340"/>
    <w:rsid w:val="005660F1"/>
    <w:rsid w:val="0056774D"/>
    <w:rsid w:val="00567758"/>
    <w:rsid w:val="00570F58"/>
    <w:rsid w:val="00570F73"/>
    <w:rsid w:val="00575E47"/>
    <w:rsid w:val="00576EEF"/>
    <w:rsid w:val="0058252E"/>
    <w:rsid w:val="005853C5"/>
    <w:rsid w:val="00585F21"/>
    <w:rsid w:val="00586FE1"/>
    <w:rsid w:val="00587BA8"/>
    <w:rsid w:val="00590213"/>
    <w:rsid w:val="00593090"/>
    <w:rsid w:val="00593A19"/>
    <w:rsid w:val="00593D30"/>
    <w:rsid w:val="00597690"/>
    <w:rsid w:val="005A3244"/>
    <w:rsid w:val="005A3C39"/>
    <w:rsid w:val="005A3F01"/>
    <w:rsid w:val="005A3F13"/>
    <w:rsid w:val="005A458A"/>
    <w:rsid w:val="005A500C"/>
    <w:rsid w:val="005B47DD"/>
    <w:rsid w:val="005C0442"/>
    <w:rsid w:val="005C0443"/>
    <w:rsid w:val="005C1E04"/>
    <w:rsid w:val="005C41B5"/>
    <w:rsid w:val="005C74C6"/>
    <w:rsid w:val="005C7E31"/>
    <w:rsid w:val="005D0E81"/>
    <w:rsid w:val="005D22C8"/>
    <w:rsid w:val="005D463F"/>
    <w:rsid w:val="005D4C39"/>
    <w:rsid w:val="005D533D"/>
    <w:rsid w:val="005D62AF"/>
    <w:rsid w:val="005E314C"/>
    <w:rsid w:val="005E34D2"/>
    <w:rsid w:val="005E4A2B"/>
    <w:rsid w:val="005E6175"/>
    <w:rsid w:val="005E7133"/>
    <w:rsid w:val="005E7366"/>
    <w:rsid w:val="005E7423"/>
    <w:rsid w:val="005E7E69"/>
    <w:rsid w:val="005F151B"/>
    <w:rsid w:val="005F2EE7"/>
    <w:rsid w:val="005F4375"/>
    <w:rsid w:val="005F57DD"/>
    <w:rsid w:val="00600A4E"/>
    <w:rsid w:val="006036F7"/>
    <w:rsid w:val="0060376E"/>
    <w:rsid w:val="006053F1"/>
    <w:rsid w:val="006059A4"/>
    <w:rsid w:val="00605D93"/>
    <w:rsid w:val="00606A01"/>
    <w:rsid w:val="00607F96"/>
    <w:rsid w:val="00610807"/>
    <w:rsid w:val="006164C6"/>
    <w:rsid w:val="006203D7"/>
    <w:rsid w:val="00625BD4"/>
    <w:rsid w:val="0062743E"/>
    <w:rsid w:val="0063264F"/>
    <w:rsid w:val="00632DCC"/>
    <w:rsid w:val="00634EED"/>
    <w:rsid w:val="00635630"/>
    <w:rsid w:val="00641C9A"/>
    <w:rsid w:val="00642C07"/>
    <w:rsid w:val="00644DA7"/>
    <w:rsid w:val="006509AC"/>
    <w:rsid w:val="00651016"/>
    <w:rsid w:val="00651072"/>
    <w:rsid w:val="00651B55"/>
    <w:rsid w:val="006603DD"/>
    <w:rsid w:val="00660AE5"/>
    <w:rsid w:val="0066148A"/>
    <w:rsid w:val="0066457B"/>
    <w:rsid w:val="00665978"/>
    <w:rsid w:val="00666BFE"/>
    <w:rsid w:val="00667EF2"/>
    <w:rsid w:val="006706D5"/>
    <w:rsid w:val="00670D72"/>
    <w:rsid w:val="00672319"/>
    <w:rsid w:val="00675238"/>
    <w:rsid w:val="00680081"/>
    <w:rsid w:val="00685105"/>
    <w:rsid w:val="00686EAA"/>
    <w:rsid w:val="0068790A"/>
    <w:rsid w:val="0069263A"/>
    <w:rsid w:val="006949E4"/>
    <w:rsid w:val="006A02F2"/>
    <w:rsid w:val="006A1912"/>
    <w:rsid w:val="006A3F38"/>
    <w:rsid w:val="006A47AD"/>
    <w:rsid w:val="006A4BB5"/>
    <w:rsid w:val="006A73A6"/>
    <w:rsid w:val="006B00EC"/>
    <w:rsid w:val="006B0796"/>
    <w:rsid w:val="006B1182"/>
    <w:rsid w:val="006B1BCC"/>
    <w:rsid w:val="006B2F7E"/>
    <w:rsid w:val="006B3747"/>
    <w:rsid w:val="006B41A6"/>
    <w:rsid w:val="006B68BA"/>
    <w:rsid w:val="006B7879"/>
    <w:rsid w:val="006B7B55"/>
    <w:rsid w:val="006C0DCC"/>
    <w:rsid w:val="006C2B34"/>
    <w:rsid w:val="006C5EA8"/>
    <w:rsid w:val="006D1914"/>
    <w:rsid w:val="006D2FB7"/>
    <w:rsid w:val="006D4DFA"/>
    <w:rsid w:val="006E413F"/>
    <w:rsid w:val="006E4584"/>
    <w:rsid w:val="006F08DD"/>
    <w:rsid w:val="006F0B7E"/>
    <w:rsid w:val="006F5A73"/>
    <w:rsid w:val="007025BF"/>
    <w:rsid w:val="00702FE6"/>
    <w:rsid w:val="007039A9"/>
    <w:rsid w:val="00703EEC"/>
    <w:rsid w:val="00705549"/>
    <w:rsid w:val="00710599"/>
    <w:rsid w:val="00712AA3"/>
    <w:rsid w:val="00713EFC"/>
    <w:rsid w:val="007140F3"/>
    <w:rsid w:val="007157BE"/>
    <w:rsid w:val="00716260"/>
    <w:rsid w:val="00716D2F"/>
    <w:rsid w:val="007230F3"/>
    <w:rsid w:val="00724445"/>
    <w:rsid w:val="007256BC"/>
    <w:rsid w:val="0072679E"/>
    <w:rsid w:val="0072750B"/>
    <w:rsid w:val="00730144"/>
    <w:rsid w:val="00731843"/>
    <w:rsid w:val="007361E2"/>
    <w:rsid w:val="00737232"/>
    <w:rsid w:val="00737D98"/>
    <w:rsid w:val="0074006B"/>
    <w:rsid w:val="0074111C"/>
    <w:rsid w:val="0074152A"/>
    <w:rsid w:val="00745BE0"/>
    <w:rsid w:val="007460BB"/>
    <w:rsid w:val="0074717C"/>
    <w:rsid w:val="00747B66"/>
    <w:rsid w:val="00754FA1"/>
    <w:rsid w:val="00755449"/>
    <w:rsid w:val="00760C57"/>
    <w:rsid w:val="00761EE4"/>
    <w:rsid w:val="00763C1C"/>
    <w:rsid w:val="0076425D"/>
    <w:rsid w:val="00765856"/>
    <w:rsid w:val="00766E9C"/>
    <w:rsid w:val="00767DB3"/>
    <w:rsid w:val="00773214"/>
    <w:rsid w:val="0077488F"/>
    <w:rsid w:val="00783D28"/>
    <w:rsid w:val="00786229"/>
    <w:rsid w:val="00786A06"/>
    <w:rsid w:val="00786A34"/>
    <w:rsid w:val="00787DC6"/>
    <w:rsid w:val="007906AB"/>
    <w:rsid w:val="007A0B68"/>
    <w:rsid w:val="007A1A14"/>
    <w:rsid w:val="007A565B"/>
    <w:rsid w:val="007B28CA"/>
    <w:rsid w:val="007B5D4C"/>
    <w:rsid w:val="007B75E6"/>
    <w:rsid w:val="007C4939"/>
    <w:rsid w:val="007C6072"/>
    <w:rsid w:val="007C6728"/>
    <w:rsid w:val="007C7926"/>
    <w:rsid w:val="007D264A"/>
    <w:rsid w:val="007D3B63"/>
    <w:rsid w:val="007D3CDE"/>
    <w:rsid w:val="007D3F1F"/>
    <w:rsid w:val="007D605B"/>
    <w:rsid w:val="007E0F57"/>
    <w:rsid w:val="007F01B4"/>
    <w:rsid w:val="007F16C7"/>
    <w:rsid w:val="007F35DF"/>
    <w:rsid w:val="007F6982"/>
    <w:rsid w:val="007F7A9A"/>
    <w:rsid w:val="00800BC4"/>
    <w:rsid w:val="00801658"/>
    <w:rsid w:val="00801B9B"/>
    <w:rsid w:val="00804BE1"/>
    <w:rsid w:val="0080509E"/>
    <w:rsid w:val="00805309"/>
    <w:rsid w:val="00806383"/>
    <w:rsid w:val="00806D94"/>
    <w:rsid w:val="00807632"/>
    <w:rsid w:val="0081017F"/>
    <w:rsid w:val="008128E1"/>
    <w:rsid w:val="00812C6E"/>
    <w:rsid w:val="00817357"/>
    <w:rsid w:val="00820AEF"/>
    <w:rsid w:val="008266F2"/>
    <w:rsid w:val="00827735"/>
    <w:rsid w:val="00830B4E"/>
    <w:rsid w:val="00831186"/>
    <w:rsid w:val="008312EF"/>
    <w:rsid w:val="00835014"/>
    <w:rsid w:val="00835296"/>
    <w:rsid w:val="00836977"/>
    <w:rsid w:val="00837855"/>
    <w:rsid w:val="0084374B"/>
    <w:rsid w:val="0084459D"/>
    <w:rsid w:val="008450B6"/>
    <w:rsid w:val="008464AB"/>
    <w:rsid w:val="00853586"/>
    <w:rsid w:val="00854AEB"/>
    <w:rsid w:val="00857678"/>
    <w:rsid w:val="00857D20"/>
    <w:rsid w:val="008640D5"/>
    <w:rsid w:val="0087352C"/>
    <w:rsid w:val="00877A09"/>
    <w:rsid w:val="00877FD3"/>
    <w:rsid w:val="00880DCC"/>
    <w:rsid w:val="008816AF"/>
    <w:rsid w:val="00882267"/>
    <w:rsid w:val="008839C0"/>
    <w:rsid w:val="008861D1"/>
    <w:rsid w:val="00891072"/>
    <w:rsid w:val="008930BD"/>
    <w:rsid w:val="00895E42"/>
    <w:rsid w:val="008973EB"/>
    <w:rsid w:val="008A0940"/>
    <w:rsid w:val="008A3326"/>
    <w:rsid w:val="008A5C9B"/>
    <w:rsid w:val="008B145B"/>
    <w:rsid w:val="008B1EA2"/>
    <w:rsid w:val="008B2B75"/>
    <w:rsid w:val="008B3FBD"/>
    <w:rsid w:val="008B41CF"/>
    <w:rsid w:val="008B5B8E"/>
    <w:rsid w:val="008C3034"/>
    <w:rsid w:val="008C3BE1"/>
    <w:rsid w:val="008C505D"/>
    <w:rsid w:val="008C5F10"/>
    <w:rsid w:val="008C6032"/>
    <w:rsid w:val="008D10E0"/>
    <w:rsid w:val="008D20E6"/>
    <w:rsid w:val="008D4414"/>
    <w:rsid w:val="008D697B"/>
    <w:rsid w:val="008D6D19"/>
    <w:rsid w:val="008D7159"/>
    <w:rsid w:val="008D75EB"/>
    <w:rsid w:val="008E0D4F"/>
    <w:rsid w:val="008E436C"/>
    <w:rsid w:val="008E4B17"/>
    <w:rsid w:val="008E4EA5"/>
    <w:rsid w:val="008F0193"/>
    <w:rsid w:val="008F1A18"/>
    <w:rsid w:val="008F25E8"/>
    <w:rsid w:val="008F5221"/>
    <w:rsid w:val="008F5E58"/>
    <w:rsid w:val="008F6AEA"/>
    <w:rsid w:val="008F7498"/>
    <w:rsid w:val="008F7596"/>
    <w:rsid w:val="008F7CA9"/>
    <w:rsid w:val="008F7F8E"/>
    <w:rsid w:val="0090439F"/>
    <w:rsid w:val="0090564A"/>
    <w:rsid w:val="009059B9"/>
    <w:rsid w:val="00906749"/>
    <w:rsid w:val="0091209C"/>
    <w:rsid w:val="00913AFC"/>
    <w:rsid w:val="0091699A"/>
    <w:rsid w:val="00916CD5"/>
    <w:rsid w:val="00921E94"/>
    <w:rsid w:val="009307A3"/>
    <w:rsid w:val="00932D92"/>
    <w:rsid w:val="009330EA"/>
    <w:rsid w:val="00934008"/>
    <w:rsid w:val="009348F2"/>
    <w:rsid w:val="009379D4"/>
    <w:rsid w:val="00937D41"/>
    <w:rsid w:val="0094000A"/>
    <w:rsid w:val="00940879"/>
    <w:rsid w:val="00942101"/>
    <w:rsid w:val="00942332"/>
    <w:rsid w:val="00943197"/>
    <w:rsid w:val="009461E9"/>
    <w:rsid w:val="00950299"/>
    <w:rsid w:val="0095037B"/>
    <w:rsid w:val="00950547"/>
    <w:rsid w:val="00950D74"/>
    <w:rsid w:val="00952152"/>
    <w:rsid w:val="009553F8"/>
    <w:rsid w:val="009578AC"/>
    <w:rsid w:val="00960A02"/>
    <w:rsid w:val="00961088"/>
    <w:rsid w:val="0096126F"/>
    <w:rsid w:val="00963681"/>
    <w:rsid w:val="00964316"/>
    <w:rsid w:val="00965FEF"/>
    <w:rsid w:val="00967890"/>
    <w:rsid w:val="00967D64"/>
    <w:rsid w:val="0097365D"/>
    <w:rsid w:val="00977989"/>
    <w:rsid w:val="009809BD"/>
    <w:rsid w:val="009819E2"/>
    <w:rsid w:val="00983DC2"/>
    <w:rsid w:val="00986420"/>
    <w:rsid w:val="009870BE"/>
    <w:rsid w:val="00990478"/>
    <w:rsid w:val="00990DC4"/>
    <w:rsid w:val="00991115"/>
    <w:rsid w:val="00991360"/>
    <w:rsid w:val="00995207"/>
    <w:rsid w:val="009963C3"/>
    <w:rsid w:val="00996541"/>
    <w:rsid w:val="009979F9"/>
    <w:rsid w:val="009A6A42"/>
    <w:rsid w:val="009B1730"/>
    <w:rsid w:val="009B26E5"/>
    <w:rsid w:val="009B495C"/>
    <w:rsid w:val="009B54B0"/>
    <w:rsid w:val="009B5A24"/>
    <w:rsid w:val="009B63B6"/>
    <w:rsid w:val="009B63C3"/>
    <w:rsid w:val="009B6AA0"/>
    <w:rsid w:val="009B6B64"/>
    <w:rsid w:val="009B7E67"/>
    <w:rsid w:val="009C0F82"/>
    <w:rsid w:val="009C0F8A"/>
    <w:rsid w:val="009C1169"/>
    <w:rsid w:val="009C2E8A"/>
    <w:rsid w:val="009C5FF5"/>
    <w:rsid w:val="009C67E9"/>
    <w:rsid w:val="009C7179"/>
    <w:rsid w:val="009D4793"/>
    <w:rsid w:val="009D60B7"/>
    <w:rsid w:val="009D6151"/>
    <w:rsid w:val="009D663B"/>
    <w:rsid w:val="009D66AE"/>
    <w:rsid w:val="009D6E1C"/>
    <w:rsid w:val="009D742C"/>
    <w:rsid w:val="009E16A4"/>
    <w:rsid w:val="009E34C4"/>
    <w:rsid w:val="009E7CBA"/>
    <w:rsid w:val="009F0D68"/>
    <w:rsid w:val="009F2C48"/>
    <w:rsid w:val="009F318F"/>
    <w:rsid w:val="009F3D96"/>
    <w:rsid w:val="009F56FA"/>
    <w:rsid w:val="009F611C"/>
    <w:rsid w:val="00A01C17"/>
    <w:rsid w:val="00A02F7F"/>
    <w:rsid w:val="00A053AD"/>
    <w:rsid w:val="00A13DF1"/>
    <w:rsid w:val="00A16876"/>
    <w:rsid w:val="00A17D51"/>
    <w:rsid w:val="00A23817"/>
    <w:rsid w:val="00A24994"/>
    <w:rsid w:val="00A24F1D"/>
    <w:rsid w:val="00A27086"/>
    <w:rsid w:val="00A301B6"/>
    <w:rsid w:val="00A323F1"/>
    <w:rsid w:val="00A33D70"/>
    <w:rsid w:val="00A35083"/>
    <w:rsid w:val="00A35516"/>
    <w:rsid w:val="00A41A9B"/>
    <w:rsid w:val="00A431CC"/>
    <w:rsid w:val="00A43BC4"/>
    <w:rsid w:val="00A453D3"/>
    <w:rsid w:val="00A459C2"/>
    <w:rsid w:val="00A50E13"/>
    <w:rsid w:val="00A53741"/>
    <w:rsid w:val="00A5457E"/>
    <w:rsid w:val="00A54D6F"/>
    <w:rsid w:val="00A571C0"/>
    <w:rsid w:val="00A623C6"/>
    <w:rsid w:val="00A6395F"/>
    <w:rsid w:val="00A64254"/>
    <w:rsid w:val="00A64935"/>
    <w:rsid w:val="00A64B7F"/>
    <w:rsid w:val="00A651A6"/>
    <w:rsid w:val="00A72515"/>
    <w:rsid w:val="00A7288C"/>
    <w:rsid w:val="00A72AB1"/>
    <w:rsid w:val="00A73476"/>
    <w:rsid w:val="00A760D0"/>
    <w:rsid w:val="00A8347B"/>
    <w:rsid w:val="00A869AB"/>
    <w:rsid w:val="00A94972"/>
    <w:rsid w:val="00A94DDD"/>
    <w:rsid w:val="00A956FD"/>
    <w:rsid w:val="00A97CA8"/>
    <w:rsid w:val="00AA0462"/>
    <w:rsid w:val="00AA08BA"/>
    <w:rsid w:val="00AA20DA"/>
    <w:rsid w:val="00AA2E61"/>
    <w:rsid w:val="00AA4734"/>
    <w:rsid w:val="00AA5140"/>
    <w:rsid w:val="00AA5847"/>
    <w:rsid w:val="00AA7394"/>
    <w:rsid w:val="00AB0C6C"/>
    <w:rsid w:val="00AB2FEF"/>
    <w:rsid w:val="00AB4017"/>
    <w:rsid w:val="00AB4F06"/>
    <w:rsid w:val="00AB5C6A"/>
    <w:rsid w:val="00AC1900"/>
    <w:rsid w:val="00AC37A1"/>
    <w:rsid w:val="00AC3BBD"/>
    <w:rsid w:val="00AC40FC"/>
    <w:rsid w:val="00AC6242"/>
    <w:rsid w:val="00AC7E93"/>
    <w:rsid w:val="00AD017F"/>
    <w:rsid w:val="00AD5C65"/>
    <w:rsid w:val="00AD6605"/>
    <w:rsid w:val="00AD6C9B"/>
    <w:rsid w:val="00AD70F8"/>
    <w:rsid w:val="00AD78E9"/>
    <w:rsid w:val="00AE1FBB"/>
    <w:rsid w:val="00AE3FC2"/>
    <w:rsid w:val="00AE7F2D"/>
    <w:rsid w:val="00AF47B7"/>
    <w:rsid w:val="00B01349"/>
    <w:rsid w:val="00B05F29"/>
    <w:rsid w:val="00B06C00"/>
    <w:rsid w:val="00B0780F"/>
    <w:rsid w:val="00B132D5"/>
    <w:rsid w:val="00B13967"/>
    <w:rsid w:val="00B149F9"/>
    <w:rsid w:val="00B16D39"/>
    <w:rsid w:val="00B173FE"/>
    <w:rsid w:val="00B176C6"/>
    <w:rsid w:val="00B230D3"/>
    <w:rsid w:val="00B23182"/>
    <w:rsid w:val="00B24047"/>
    <w:rsid w:val="00B25707"/>
    <w:rsid w:val="00B259B7"/>
    <w:rsid w:val="00B25F3A"/>
    <w:rsid w:val="00B263FA"/>
    <w:rsid w:val="00B2730F"/>
    <w:rsid w:val="00B33C0C"/>
    <w:rsid w:val="00B357B3"/>
    <w:rsid w:val="00B35D72"/>
    <w:rsid w:val="00B36F9A"/>
    <w:rsid w:val="00B415E3"/>
    <w:rsid w:val="00B41785"/>
    <w:rsid w:val="00B42D07"/>
    <w:rsid w:val="00B4399D"/>
    <w:rsid w:val="00B45B00"/>
    <w:rsid w:val="00B46B91"/>
    <w:rsid w:val="00B51BE7"/>
    <w:rsid w:val="00B5292D"/>
    <w:rsid w:val="00B542DD"/>
    <w:rsid w:val="00B55601"/>
    <w:rsid w:val="00B55649"/>
    <w:rsid w:val="00B56279"/>
    <w:rsid w:val="00B567C2"/>
    <w:rsid w:val="00B57330"/>
    <w:rsid w:val="00B628B4"/>
    <w:rsid w:val="00B634C1"/>
    <w:rsid w:val="00B635F9"/>
    <w:rsid w:val="00B64682"/>
    <w:rsid w:val="00B73211"/>
    <w:rsid w:val="00B73A2E"/>
    <w:rsid w:val="00B77AC9"/>
    <w:rsid w:val="00B80E66"/>
    <w:rsid w:val="00B815D2"/>
    <w:rsid w:val="00B84CEB"/>
    <w:rsid w:val="00B87708"/>
    <w:rsid w:val="00B91289"/>
    <w:rsid w:val="00B954A9"/>
    <w:rsid w:val="00B959D3"/>
    <w:rsid w:val="00B96653"/>
    <w:rsid w:val="00BA2040"/>
    <w:rsid w:val="00BA462A"/>
    <w:rsid w:val="00BA76A2"/>
    <w:rsid w:val="00BB042B"/>
    <w:rsid w:val="00BB0DB7"/>
    <w:rsid w:val="00BB1A86"/>
    <w:rsid w:val="00BB2F5F"/>
    <w:rsid w:val="00BB2FB7"/>
    <w:rsid w:val="00BB47FF"/>
    <w:rsid w:val="00BB560B"/>
    <w:rsid w:val="00BB6820"/>
    <w:rsid w:val="00BB6B1F"/>
    <w:rsid w:val="00BC0768"/>
    <w:rsid w:val="00BC3882"/>
    <w:rsid w:val="00BC67FD"/>
    <w:rsid w:val="00BC7558"/>
    <w:rsid w:val="00BD1B88"/>
    <w:rsid w:val="00BD3306"/>
    <w:rsid w:val="00BD403E"/>
    <w:rsid w:val="00BD46BC"/>
    <w:rsid w:val="00BE136A"/>
    <w:rsid w:val="00BE151A"/>
    <w:rsid w:val="00BE16A4"/>
    <w:rsid w:val="00BE1AD6"/>
    <w:rsid w:val="00BE479F"/>
    <w:rsid w:val="00BE4D34"/>
    <w:rsid w:val="00BE5426"/>
    <w:rsid w:val="00BE69F2"/>
    <w:rsid w:val="00BE6BCB"/>
    <w:rsid w:val="00BE740B"/>
    <w:rsid w:val="00BF0279"/>
    <w:rsid w:val="00BF04E4"/>
    <w:rsid w:val="00BF18C9"/>
    <w:rsid w:val="00BF1A12"/>
    <w:rsid w:val="00BF40F8"/>
    <w:rsid w:val="00BF5EED"/>
    <w:rsid w:val="00BF76C7"/>
    <w:rsid w:val="00C06E4D"/>
    <w:rsid w:val="00C11D0D"/>
    <w:rsid w:val="00C11FA9"/>
    <w:rsid w:val="00C16342"/>
    <w:rsid w:val="00C20933"/>
    <w:rsid w:val="00C21258"/>
    <w:rsid w:val="00C22F98"/>
    <w:rsid w:val="00C23055"/>
    <w:rsid w:val="00C2384C"/>
    <w:rsid w:val="00C27357"/>
    <w:rsid w:val="00C3095A"/>
    <w:rsid w:val="00C32C09"/>
    <w:rsid w:val="00C34077"/>
    <w:rsid w:val="00C36CE2"/>
    <w:rsid w:val="00C371BB"/>
    <w:rsid w:val="00C37326"/>
    <w:rsid w:val="00C41187"/>
    <w:rsid w:val="00C42653"/>
    <w:rsid w:val="00C43AA8"/>
    <w:rsid w:val="00C45E63"/>
    <w:rsid w:val="00C47771"/>
    <w:rsid w:val="00C504EE"/>
    <w:rsid w:val="00C50B68"/>
    <w:rsid w:val="00C50DBE"/>
    <w:rsid w:val="00C54C1B"/>
    <w:rsid w:val="00C561EC"/>
    <w:rsid w:val="00C608F3"/>
    <w:rsid w:val="00C60AC8"/>
    <w:rsid w:val="00C6222E"/>
    <w:rsid w:val="00C64760"/>
    <w:rsid w:val="00C64AEB"/>
    <w:rsid w:val="00C65C83"/>
    <w:rsid w:val="00C66CC4"/>
    <w:rsid w:val="00C67512"/>
    <w:rsid w:val="00C67739"/>
    <w:rsid w:val="00C6787A"/>
    <w:rsid w:val="00C724F8"/>
    <w:rsid w:val="00C760F5"/>
    <w:rsid w:val="00C7649C"/>
    <w:rsid w:val="00C76C08"/>
    <w:rsid w:val="00C76DC8"/>
    <w:rsid w:val="00C76EA3"/>
    <w:rsid w:val="00C801BB"/>
    <w:rsid w:val="00C82811"/>
    <w:rsid w:val="00C829C2"/>
    <w:rsid w:val="00C84506"/>
    <w:rsid w:val="00C84802"/>
    <w:rsid w:val="00C90C4D"/>
    <w:rsid w:val="00C90F65"/>
    <w:rsid w:val="00C917BD"/>
    <w:rsid w:val="00C91BED"/>
    <w:rsid w:val="00C929D2"/>
    <w:rsid w:val="00C9393B"/>
    <w:rsid w:val="00C94733"/>
    <w:rsid w:val="00C94A23"/>
    <w:rsid w:val="00C95B18"/>
    <w:rsid w:val="00C962E0"/>
    <w:rsid w:val="00CA0B23"/>
    <w:rsid w:val="00CA35DE"/>
    <w:rsid w:val="00CA3AD7"/>
    <w:rsid w:val="00CA4DE2"/>
    <w:rsid w:val="00CA69E7"/>
    <w:rsid w:val="00CB2B8F"/>
    <w:rsid w:val="00CB2C37"/>
    <w:rsid w:val="00CB616F"/>
    <w:rsid w:val="00CB62DB"/>
    <w:rsid w:val="00CB723F"/>
    <w:rsid w:val="00CC0051"/>
    <w:rsid w:val="00CC1418"/>
    <w:rsid w:val="00CC29A8"/>
    <w:rsid w:val="00CD02A3"/>
    <w:rsid w:val="00CD07AC"/>
    <w:rsid w:val="00CD0888"/>
    <w:rsid w:val="00CD40C8"/>
    <w:rsid w:val="00CD4D2B"/>
    <w:rsid w:val="00CD4DD8"/>
    <w:rsid w:val="00CD4E75"/>
    <w:rsid w:val="00CD5F4B"/>
    <w:rsid w:val="00CD6AE1"/>
    <w:rsid w:val="00CD7285"/>
    <w:rsid w:val="00CE0B06"/>
    <w:rsid w:val="00CE0F4A"/>
    <w:rsid w:val="00CE2707"/>
    <w:rsid w:val="00CE488F"/>
    <w:rsid w:val="00CE4CDA"/>
    <w:rsid w:val="00CE6240"/>
    <w:rsid w:val="00CE691D"/>
    <w:rsid w:val="00CE6DAF"/>
    <w:rsid w:val="00CE7EA9"/>
    <w:rsid w:val="00CF0BDB"/>
    <w:rsid w:val="00CF3F4C"/>
    <w:rsid w:val="00CF3FDF"/>
    <w:rsid w:val="00D0182D"/>
    <w:rsid w:val="00D03B3C"/>
    <w:rsid w:val="00D056A3"/>
    <w:rsid w:val="00D05F0E"/>
    <w:rsid w:val="00D07C5F"/>
    <w:rsid w:val="00D10DAE"/>
    <w:rsid w:val="00D11961"/>
    <w:rsid w:val="00D12F76"/>
    <w:rsid w:val="00D1525E"/>
    <w:rsid w:val="00D158F5"/>
    <w:rsid w:val="00D15F39"/>
    <w:rsid w:val="00D17AB1"/>
    <w:rsid w:val="00D17D72"/>
    <w:rsid w:val="00D20A14"/>
    <w:rsid w:val="00D210BD"/>
    <w:rsid w:val="00D25741"/>
    <w:rsid w:val="00D262E8"/>
    <w:rsid w:val="00D27784"/>
    <w:rsid w:val="00D31655"/>
    <w:rsid w:val="00D350F4"/>
    <w:rsid w:val="00D35E3E"/>
    <w:rsid w:val="00D363C3"/>
    <w:rsid w:val="00D36EF1"/>
    <w:rsid w:val="00D40074"/>
    <w:rsid w:val="00D40EEE"/>
    <w:rsid w:val="00D4173B"/>
    <w:rsid w:val="00D42670"/>
    <w:rsid w:val="00D42738"/>
    <w:rsid w:val="00D427C6"/>
    <w:rsid w:val="00D46769"/>
    <w:rsid w:val="00D4756C"/>
    <w:rsid w:val="00D50E62"/>
    <w:rsid w:val="00D543A4"/>
    <w:rsid w:val="00D57284"/>
    <w:rsid w:val="00D60B0D"/>
    <w:rsid w:val="00D60D8A"/>
    <w:rsid w:val="00D618F5"/>
    <w:rsid w:val="00D65AF6"/>
    <w:rsid w:val="00D66755"/>
    <w:rsid w:val="00D6706B"/>
    <w:rsid w:val="00D671C5"/>
    <w:rsid w:val="00D71FF6"/>
    <w:rsid w:val="00D72F4E"/>
    <w:rsid w:val="00D77F21"/>
    <w:rsid w:val="00D80435"/>
    <w:rsid w:val="00D8168C"/>
    <w:rsid w:val="00D82B93"/>
    <w:rsid w:val="00D85FC1"/>
    <w:rsid w:val="00D870E2"/>
    <w:rsid w:val="00D902E9"/>
    <w:rsid w:val="00D9268F"/>
    <w:rsid w:val="00D94654"/>
    <w:rsid w:val="00D96476"/>
    <w:rsid w:val="00D96AC6"/>
    <w:rsid w:val="00DA1282"/>
    <w:rsid w:val="00DA1DB1"/>
    <w:rsid w:val="00DA57DF"/>
    <w:rsid w:val="00DA648C"/>
    <w:rsid w:val="00DA74C4"/>
    <w:rsid w:val="00DB107D"/>
    <w:rsid w:val="00DB1AAE"/>
    <w:rsid w:val="00DB31A8"/>
    <w:rsid w:val="00DB4229"/>
    <w:rsid w:val="00DB4DD1"/>
    <w:rsid w:val="00DB7A92"/>
    <w:rsid w:val="00DC0073"/>
    <w:rsid w:val="00DC3BE6"/>
    <w:rsid w:val="00DC5F31"/>
    <w:rsid w:val="00DC6D6F"/>
    <w:rsid w:val="00DC7857"/>
    <w:rsid w:val="00DD0E44"/>
    <w:rsid w:val="00DD135A"/>
    <w:rsid w:val="00DD1E91"/>
    <w:rsid w:val="00DD28E9"/>
    <w:rsid w:val="00DD3620"/>
    <w:rsid w:val="00DD798E"/>
    <w:rsid w:val="00DE455E"/>
    <w:rsid w:val="00DE5C24"/>
    <w:rsid w:val="00DE6835"/>
    <w:rsid w:val="00DE691F"/>
    <w:rsid w:val="00DE6C4D"/>
    <w:rsid w:val="00DE71BE"/>
    <w:rsid w:val="00DE7FA0"/>
    <w:rsid w:val="00DF357B"/>
    <w:rsid w:val="00DF39EE"/>
    <w:rsid w:val="00DF4A8E"/>
    <w:rsid w:val="00DF6B35"/>
    <w:rsid w:val="00DF7818"/>
    <w:rsid w:val="00E006A3"/>
    <w:rsid w:val="00E0142D"/>
    <w:rsid w:val="00E015A1"/>
    <w:rsid w:val="00E026B7"/>
    <w:rsid w:val="00E0515F"/>
    <w:rsid w:val="00E05B96"/>
    <w:rsid w:val="00E06A42"/>
    <w:rsid w:val="00E11037"/>
    <w:rsid w:val="00E12F2E"/>
    <w:rsid w:val="00E13B95"/>
    <w:rsid w:val="00E15795"/>
    <w:rsid w:val="00E16542"/>
    <w:rsid w:val="00E17AA0"/>
    <w:rsid w:val="00E2204C"/>
    <w:rsid w:val="00E22269"/>
    <w:rsid w:val="00E2556D"/>
    <w:rsid w:val="00E30092"/>
    <w:rsid w:val="00E3043E"/>
    <w:rsid w:val="00E34E4B"/>
    <w:rsid w:val="00E35EB9"/>
    <w:rsid w:val="00E361F6"/>
    <w:rsid w:val="00E362A1"/>
    <w:rsid w:val="00E373AF"/>
    <w:rsid w:val="00E37660"/>
    <w:rsid w:val="00E37780"/>
    <w:rsid w:val="00E404C4"/>
    <w:rsid w:val="00E41212"/>
    <w:rsid w:val="00E4460A"/>
    <w:rsid w:val="00E461B1"/>
    <w:rsid w:val="00E4779D"/>
    <w:rsid w:val="00E5087B"/>
    <w:rsid w:val="00E52427"/>
    <w:rsid w:val="00E54AF5"/>
    <w:rsid w:val="00E55148"/>
    <w:rsid w:val="00E564E5"/>
    <w:rsid w:val="00E60DBF"/>
    <w:rsid w:val="00E62652"/>
    <w:rsid w:val="00E62A8F"/>
    <w:rsid w:val="00E63DFB"/>
    <w:rsid w:val="00E64D6E"/>
    <w:rsid w:val="00E7330F"/>
    <w:rsid w:val="00E759C1"/>
    <w:rsid w:val="00E76ABA"/>
    <w:rsid w:val="00E7755A"/>
    <w:rsid w:val="00E827F9"/>
    <w:rsid w:val="00E832A3"/>
    <w:rsid w:val="00E83BFF"/>
    <w:rsid w:val="00E87F48"/>
    <w:rsid w:val="00E90A5F"/>
    <w:rsid w:val="00E93620"/>
    <w:rsid w:val="00E94A59"/>
    <w:rsid w:val="00E965A9"/>
    <w:rsid w:val="00E97C02"/>
    <w:rsid w:val="00EA1A50"/>
    <w:rsid w:val="00EA2F76"/>
    <w:rsid w:val="00EA4155"/>
    <w:rsid w:val="00EA45E0"/>
    <w:rsid w:val="00EA51A4"/>
    <w:rsid w:val="00EA54AC"/>
    <w:rsid w:val="00EA5553"/>
    <w:rsid w:val="00EA651A"/>
    <w:rsid w:val="00EB013D"/>
    <w:rsid w:val="00EB07F6"/>
    <w:rsid w:val="00EB0872"/>
    <w:rsid w:val="00EB1092"/>
    <w:rsid w:val="00EB248E"/>
    <w:rsid w:val="00EB3EB1"/>
    <w:rsid w:val="00EC2315"/>
    <w:rsid w:val="00EC6600"/>
    <w:rsid w:val="00EC75C6"/>
    <w:rsid w:val="00ED0B56"/>
    <w:rsid w:val="00ED0D69"/>
    <w:rsid w:val="00ED16A3"/>
    <w:rsid w:val="00ED37C8"/>
    <w:rsid w:val="00ED43CF"/>
    <w:rsid w:val="00ED62EA"/>
    <w:rsid w:val="00ED636C"/>
    <w:rsid w:val="00EE1F69"/>
    <w:rsid w:val="00EE212D"/>
    <w:rsid w:val="00EE2280"/>
    <w:rsid w:val="00EE2388"/>
    <w:rsid w:val="00EE2C6B"/>
    <w:rsid w:val="00EE3048"/>
    <w:rsid w:val="00EE350B"/>
    <w:rsid w:val="00EE363D"/>
    <w:rsid w:val="00EE40E5"/>
    <w:rsid w:val="00EF2121"/>
    <w:rsid w:val="00EF3221"/>
    <w:rsid w:val="00EF3ED0"/>
    <w:rsid w:val="00EF65B4"/>
    <w:rsid w:val="00F00CED"/>
    <w:rsid w:val="00F0152A"/>
    <w:rsid w:val="00F06FE2"/>
    <w:rsid w:val="00F07006"/>
    <w:rsid w:val="00F10569"/>
    <w:rsid w:val="00F11271"/>
    <w:rsid w:val="00F11D8E"/>
    <w:rsid w:val="00F121D0"/>
    <w:rsid w:val="00F12D39"/>
    <w:rsid w:val="00F13D5D"/>
    <w:rsid w:val="00F210E0"/>
    <w:rsid w:val="00F22352"/>
    <w:rsid w:val="00F24D11"/>
    <w:rsid w:val="00F26DB9"/>
    <w:rsid w:val="00F31B3E"/>
    <w:rsid w:val="00F33DD1"/>
    <w:rsid w:val="00F3620D"/>
    <w:rsid w:val="00F36228"/>
    <w:rsid w:val="00F37694"/>
    <w:rsid w:val="00F37D2B"/>
    <w:rsid w:val="00F4324B"/>
    <w:rsid w:val="00F436FC"/>
    <w:rsid w:val="00F45853"/>
    <w:rsid w:val="00F4681B"/>
    <w:rsid w:val="00F47C8D"/>
    <w:rsid w:val="00F50DC2"/>
    <w:rsid w:val="00F5162A"/>
    <w:rsid w:val="00F53346"/>
    <w:rsid w:val="00F56CEC"/>
    <w:rsid w:val="00F61C7B"/>
    <w:rsid w:val="00F6276F"/>
    <w:rsid w:val="00F62BEE"/>
    <w:rsid w:val="00F672AE"/>
    <w:rsid w:val="00F67E86"/>
    <w:rsid w:val="00F67F62"/>
    <w:rsid w:val="00F71001"/>
    <w:rsid w:val="00F71A97"/>
    <w:rsid w:val="00F73CD0"/>
    <w:rsid w:val="00F73E40"/>
    <w:rsid w:val="00F74CDC"/>
    <w:rsid w:val="00F834F1"/>
    <w:rsid w:val="00F838B1"/>
    <w:rsid w:val="00F83AA8"/>
    <w:rsid w:val="00F90996"/>
    <w:rsid w:val="00F91384"/>
    <w:rsid w:val="00F94DC3"/>
    <w:rsid w:val="00FA2998"/>
    <w:rsid w:val="00FA3083"/>
    <w:rsid w:val="00FA5FC1"/>
    <w:rsid w:val="00FA617C"/>
    <w:rsid w:val="00FA6AC7"/>
    <w:rsid w:val="00FA6D6B"/>
    <w:rsid w:val="00FA6F61"/>
    <w:rsid w:val="00FA7F5B"/>
    <w:rsid w:val="00FB2673"/>
    <w:rsid w:val="00FB4299"/>
    <w:rsid w:val="00FB4471"/>
    <w:rsid w:val="00FB4500"/>
    <w:rsid w:val="00FB5EA8"/>
    <w:rsid w:val="00FB7F6B"/>
    <w:rsid w:val="00FC1118"/>
    <w:rsid w:val="00FC1941"/>
    <w:rsid w:val="00FC1A2C"/>
    <w:rsid w:val="00FC2123"/>
    <w:rsid w:val="00FC3FED"/>
    <w:rsid w:val="00FC48A6"/>
    <w:rsid w:val="00FC6EE0"/>
    <w:rsid w:val="00FC7201"/>
    <w:rsid w:val="00FD05FF"/>
    <w:rsid w:val="00FD22FB"/>
    <w:rsid w:val="00FD4737"/>
    <w:rsid w:val="00FD700F"/>
    <w:rsid w:val="00FE0A0B"/>
    <w:rsid w:val="00FE1B31"/>
    <w:rsid w:val="00FE3BEA"/>
    <w:rsid w:val="00FE6F53"/>
    <w:rsid w:val="00FF0B97"/>
    <w:rsid w:val="00FF1E4F"/>
    <w:rsid w:val="00FF2C15"/>
    <w:rsid w:val="00FF4630"/>
    <w:rsid w:val="00FF5C25"/>
    <w:rsid w:val="00FF5D86"/>
    <w:rsid w:val="00FF7825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F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5A5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460B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9C717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6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18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B6468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25A5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A3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3F38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A3F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3F38"/>
    <w:rPr>
      <w:rFonts w:cs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7460B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24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24AA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24A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C7179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F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5A5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460B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9C717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6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18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B6468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25A5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A3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3F38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A3F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3F38"/>
    <w:rPr>
      <w:rFonts w:cs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7460B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24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24AA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24A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C7179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a\Desktop\MENU%20PRZEDSZKOL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D173F-1454-4899-A47F-6890C823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 PRZEDSZKOLA</Template>
  <TotalTime>259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Celina</dc:creator>
  <cp:lastModifiedBy>user</cp:lastModifiedBy>
  <cp:revision>89</cp:revision>
  <cp:lastPrinted>2020-08-23T05:36:00Z</cp:lastPrinted>
  <dcterms:created xsi:type="dcterms:W3CDTF">2017-10-12T16:03:00Z</dcterms:created>
  <dcterms:modified xsi:type="dcterms:W3CDTF">2020-12-17T17:47:00Z</dcterms:modified>
</cp:coreProperties>
</file>