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9" w:rsidRPr="00230804" w:rsidRDefault="00D671C5" w:rsidP="00230804">
      <w:r>
        <w:t xml:space="preserve">  </w:t>
      </w:r>
      <w:r w:rsidR="00F376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8CD"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7"/>
        <w:gridCol w:w="2088"/>
        <w:gridCol w:w="1523"/>
        <w:gridCol w:w="3410"/>
        <w:gridCol w:w="2084"/>
      </w:tblGrid>
      <w:tr w:rsidR="00DC0073" w:rsidRPr="002D14DE" w:rsidTr="000E0555">
        <w:trPr>
          <w:trHeight w:val="331"/>
        </w:trPr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  <w:p w:rsidR="002D14DE" w:rsidRPr="00E641AA" w:rsidRDefault="004A74E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1.02.2021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641C9A" w:rsidRPr="00E641AA" w:rsidRDefault="00197C4C" w:rsidP="002C2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graham 70 g.</w:t>
            </w:r>
          </w:p>
          <w:p w:rsidR="002D14DE" w:rsidRPr="00E641AA" w:rsidRDefault="00641C9A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>z masłem</w:t>
            </w:r>
            <w:r w:rsidR="00AB5C6A" w:rsidRPr="00E641AA">
              <w:rPr>
                <w:sz w:val="20"/>
                <w:szCs w:val="20"/>
              </w:rPr>
              <w:t xml:space="preserve"> 1</w:t>
            </w:r>
            <w:r w:rsidR="006B41A6" w:rsidRPr="00E641AA">
              <w:rPr>
                <w:sz w:val="20"/>
                <w:szCs w:val="20"/>
              </w:rPr>
              <w:t>0 g.</w:t>
            </w:r>
            <w:r w:rsidR="00DC0073" w:rsidRPr="00E641AA">
              <w:rPr>
                <w:sz w:val="20"/>
                <w:szCs w:val="20"/>
              </w:rPr>
              <w:t xml:space="preserve">          </w:t>
            </w:r>
            <w:r w:rsidRPr="00E641AA">
              <w:rPr>
                <w:sz w:val="20"/>
                <w:szCs w:val="20"/>
              </w:rPr>
              <w:t xml:space="preserve"> </w:t>
            </w:r>
            <w:r w:rsidR="002C2CAE">
              <w:rPr>
                <w:sz w:val="20"/>
                <w:szCs w:val="20"/>
              </w:rPr>
              <w:t xml:space="preserve">   </w:t>
            </w:r>
            <w:r w:rsidR="006B41A6" w:rsidRPr="00E641AA">
              <w:rPr>
                <w:sz w:val="20"/>
                <w:szCs w:val="20"/>
              </w:rPr>
              <w:t xml:space="preserve">i wędlina </w:t>
            </w:r>
            <w:r w:rsidR="008F5E58" w:rsidRPr="00E641AA">
              <w:rPr>
                <w:sz w:val="20"/>
                <w:szCs w:val="20"/>
              </w:rPr>
              <w:t>drobiową</w:t>
            </w:r>
            <w:r w:rsidR="006B41A6" w:rsidRPr="00E641AA">
              <w:rPr>
                <w:sz w:val="20"/>
                <w:szCs w:val="20"/>
              </w:rPr>
              <w:t xml:space="preserve"> 20 g., </w:t>
            </w:r>
            <w:r w:rsidR="00D03B3C" w:rsidRPr="00E641AA">
              <w:rPr>
                <w:sz w:val="20"/>
                <w:szCs w:val="20"/>
              </w:rPr>
              <w:t>pomidor</w:t>
            </w:r>
            <w:r w:rsidR="006B41A6" w:rsidRPr="00E641AA">
              <w:rPr>
                <w:sz w:val="20"/>
                <w:szCs w:val="20"/>
              </w:rPr>
              <w:t xml:space="preserve">, </w:t>
            </w:r>
            <w:r w:rsidRPr="00E641AA">
              <w:rPr>
                <w:sz w:val="20"/>
                <w:szCs w:val="20"/>
              </w:rPr>
              <w:t>herbata</w:t>
            </w:r>
            <w:r w:rsidR="00A97CA8" w:rsidRPr="00E641AA">
              <w:rPr>
                <w:sz w:val="20"/>
                <w:szCs w:val="20"/>
              </w:rPr>
              <w:t xml:space="preserve"> </w:t>
            </w:r>
            <w:r w:rsidR="00D03B3C" w:rsidRPr="00E641AA">
              <w:rPr>
                <w:sz w:val="20"/>
                <w:szCs w:val="20"/>
              </w:rPr>
              <w:t>z cytryną</w:t>
            </w:r>
            <w:r w:rsidRPr="00E641AA">
              <w:rPr>
                <w:sz w:val="20"/>
                <w:szCs w:val="20"/>
              </w:rPr>
              <w:t xml:space="preserve">           150ml,</w:t>
            </w:r>
          </w:p>
        </w:tc>
        <w:tc>
          <w:tcPr>
            <w:tcW w:w="1523" w:type="dxa"/>
          </w:tcPr>
          <w:p w:rsidR="00A956FD" w:rsidRPr="00E641AA" w:rsidRDefault="00A956FD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E641AA" w:rsidRDefault="00641C9A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zupa </w:t>
            </w:r>
            <w:r w:rsidR="00DA1DB1" w:rsidRPr="00E641AA">
              <w:rPr>
                <w:sz w:val="20"/>
                <w:szCs w:val="20"/>
              </w:rPr>
              <w:t xml:space="preserve"> </w:t>
            </w:r>
            <w:r w:rsidR="00DF2EBF">
              <w:rPr>
                <w:sz w:val="20"/>
                <w:szCs w:val="20"/>
              </w:rPr>
              <w:t>wiosenna</w:t>
            </w:r>
            <w:r w:rsidR="008C3034" w:rsidRPr="00E641AA">
              <w:rPr>
                <w:sz w:val="20"/>
                <w:szCs w:val="20"/>
              </w:rPr>
              <w:t xml:space="preserve"> </w:t>
            </w:r>
            <w:r w:rsidRPr="00E641AA">
              <w:rPr>
                <w:sz w:val="20"/>
                <w:szCs w:val="20"/>
              </w:rPr>
              <w:t>na  wywarze z jarzyn</w:t>
            </w:r>
            <w:r w:rsidR="00AD6C9B" w:rsidRPr="00E641AA">
              <w:rPr>
                <w:sz w:val="20"/>
                <w:szCs w:val="20"/>
              </w:rPr>
              <w:t xml:space="preserve"> </w:t>
            </w:r>
            <w:r w:rsidR="002C2CAE">
              <w:rPr>
                <w:sz w:val="20"/>
                <w:szCs w:val="20"/>
              </w:rPr>
              <w:t xml:space="preserve">    </w:t>
            </w:r>
            <w:r w:rsidR="00AD6C9B" w:rsidRPr="00E641AA">
              <w:rPr>
                <w:sz w:val="20"/>
                <w:szCs w:val="20"/>
              </w:rPr>
              <w:t xml:space="preserve">z natką pietruszki </w:t>
            </w:r>
            <w:r w:rsidRPr="00E641AA">
              <w:rPr>
                <w:sz w:val="20"/>
                <w:szCs w:val="20"/>
              </w:rPr>
              <w:t xml:space="preserve"> 200ml, </w:t>
            </w:r>
            <w:r w:rsidR="008C3034" w:rsidRPr="00E641AA">
              <w:rPr>
                <w:sz w:val="20"/>
                <w:szCs w:val="20"/>
              </w:rPr>
              <w:t xml:space="preserve">makaron spaghetti  z sosem mięsno-pomidorowym </w:t>
            </w:r>
            <w:r w:rsidR="00541C2E" w:rsidRPr="00E641AA">
              <w:rPr>
                <w:sz w:val="20"/>
                <w:szCs w:val="20"/>
              </w:rPr>
              <w:t xml:space="preserve"> </w:t>
            </w:r>
            <w:r w:rsidR="00D03B3C" w:rsidRPr="00E641AA">
              <w:rPr>
                <w:sz w:val="20"/>
                <w:szCs w:val="20"/>
              </w:rPr>
              <w:t>200 g</w:t>
            </w:r>
            <w:r w:rsidR="002D4EA2" w:rsidRPr="00E641AA">
              <w:rPr>
                <w:sz w:val="20"/>
                <w:szCs w:val="20"/>
              </w:rPr>
              <w:t>.,</w:t>
            </w:r>
            <w:r w:rsidR="00AD6C9B" w:rsidRPr="00E641AA">
              <w:rPr>
                <w:sz w:val="20"/>
                <w:szCs w:val="20"/>
              </w:rPr>
              <w:t xml:space="preserve"> </w:t>
            </w:r>
            <w:r w:rsidRPr="00E641AA">
              <w:rPr>
                <w:sz w:val="20"/>
                <w:szCs w:val="20"/>
              </w:rPr>
              <w:t>kompot wieloowocowy 150ml</w:t>
            </w:r>
          </w:p>
        </w:tc>
        <w:tc>
          <w:tcPr>
            <w:tcW w:w="2084" w:type="dxa"/>
          </w:tcPr>
          <w:p w:rsidR="00E641AA" w:rsidRDefault="00E641AA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762E3D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33399B"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iasteczka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drożdżowe</w:t>
            </w:r>
          </w:p>
        </w:tc>
      </w:tr>
      <w:tr w:rsidR="00DC0073" w:rsidRPr="002D14DE" w:rsidTr="000E0555"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E641AA" w:rsidRDefault="00DC0073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mleko, gorczyca, ziarno sezamu</w:t>
            </w:r>
          </w:p>
        </w:tc>
        <w:tc>
          <w:tcPr>
            <w:tcW w:w="1523" w:type="dxa"/>
          </w:tcPr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E641AA" w:rsidRDefault="009D60B7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mleko, </w:t>
            </w:r>
            <w:r w:rsidR="00FB4DEF" w:rsidRPr="00E641AA">
              <w:rPr>
                <w:b/>
                <w:sz w:val="20"/>
                <w:szCs w:val="20"/>
              </w:rPr>
              <w:t xml:space="preserve">seler, </w:t>
            </w:r>
            <w:r w:rsidR="002D14DE" w:rsidRPr="00E641AA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84" w:type="dxa"/>
          </w:tcPr>
          <w:p w:rsidR="002D14DE" w:rsidRPr="00E641AA" w:rsidRDefault="00DC0073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mleko, orzechy, ziarno sezamu, </w:t>
            </w:r>
            <w:r w:rsidR="009D60B7" w:rsidRPr="00E641AA">
              <w:rPr>
                <w:b/>
                <w:sz w:val="20"/>
                <w:szCs w:val="20"/>
              </w:rPr>
              <w:t>dwutlene</w:t>
            </w:r>
            <w:r w:rsidR="002D14DE" w:rsidRPr="00E641AA">
              <w:rPr>
                <w:b/>
                <w:sz w:val="20"/>
                <w:szCs w:val="20"/>
              </w:rPr>
              <w:t>k siarki lub siarczany</w:t>
            </w:r>
          </w:p>
        </w:tc>
      </w:tr>
      <w:tr w:rsidR="00DC0073" w:rsidRPr="002D14DE" w:rsidTr="000E0555">
        <w:tc>
          <w:tcPr>
            <w:tcW w:w="1577" w:type="dxa"/>
          </w:tcPr>
          <w:p w:rsidR="00641C9A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  <w:p w:rsidR="006B2F7E" w:rsidRPr="00E641AA" w:rsidRDefault="00762E3D" w:rsidP="0039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4A7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2.02.2021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C7736B" w:rsidRPr="00E641AA" w:rsidRDefault="00C7736B" w:rsidP="00C773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bułeczka </w:t>
            </w:r>
            <w:r w:rsidR="004A74EE">
              <w:rPr>
                <w:sz w:val="20"/>
                <w:szCs w:val="20"/>
              </w:rPr>
              <w:t>kajzerka</w:t>
            </w:r>
            <w:r w:rsidRPr="00E641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641AA">
              <w:rPr>
                <w:sz w:val="20"/>
                <w:szCs w:val="20"/>
              </w:rPr>
              <w:t xml:space="preserve"> z  masłem 10 g.</w:t>
            </w:r>
          </w:p>
          <w:p w:rsidR="00C7736B" w:rsidRPr="00E641AA" w:rsidRDefault="00C7736B" w:rsidP="00C77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pastą jajeczną ze szczypiorkiem, </w:t>
            </w:r>
            <w:r w:rsidRPr="00E641AA">
              <w:rPr>
                <w:sz w:val="20"/>
                <w:szCs w:val="20"/>
              </w:rPr>
              <w:t xml:space="preserve"> herbata z cytryną 150ml,</w:t>
            </w:r>
          </w:p>
        </w:tc>
        <w:tc>
          <w:tcPr>
            <w:tcW w:w="1523" w:type="dxa"/>
          </w:tcPr>
          <w:p w:rsidR="00A956FD" w:rsidRPr="00E641AA" w:rsidRDefault="00A956FD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7C3577" w:rsidRDefault="007C3577" w:rsidP="00DA2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zupa </w:t>
            </w:r>
            <w:r w:rsidR="004A74EE">
              <w:rPr>
                <w:sz w:val="20"/>
                <w:szCs w:val="20"/>
              </w:rPr>
              <w:t>zalewajka z ziemniakami</w:t>
            </w:r>
            <w:r w:rsidR="00C7736B">
              <w:rPr>
                <w:sz w:val="20"/>
                <w:szCs w:val="20"/>
              </w:rPr>
              <w:t xml:space="preserve"> na  wywarze  z jarzyn 200ml, </w:t>
            </w:r>
            <w:r w:rsidR="00DA22BE">
              <w:rPr>
                <w:sz w:val="20"/>
                <w:szCs w:val="20"/>
              </w:rPr>
              <w:t>5 szt. pierogów</w:t>
            </w:r>
            <w:r w:rsidR="004A74EE">
              <w:rPr>
                <w:sz w:val="20"/>
                <w:szCs w:val="20"/>
              </w:rPr>
              <w:t xml:space="preserve"> z mięsem</w:t>
            </w:r>
            <w:r w:rsidRPr="00E641AA">
              <w:rPr>
                <w:sz w:val="20"/>
                <w:szCs w:val="20"/>
              </w:rPr>
              <w:t>, kompot wieloowocowy 150ml</w:t>
            </w:r>
          </w:p>
          <w:p w:rsidR="002D14DE" w:rsidRPr="00E641AA" w:rsidRDefault="002D14DE" w:rsidP="00DA22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:rsidR="00A956FD" w:rsidRPr="00E641AA" w:rsidRDefault="00A956FD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8C3034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jogurt + biszkopty</w:t>
            </w:r>
          </w:p>
        </w:tc>
      </w:tr>
      <w:tr w:rsidR="00DC0073" w:rsidRPr="002D14DE" w:rsidTr="000E0555"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E641AA" w:rsidRDefault="00DC0073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mleko, gorczyca, ziarno sezamu</w:t>
            </w:r>
          </w:p>
        </w:tc>
        <w:tc>
          <w:tcPr>
            <w:tcW w:w="1523" w:type="dxa"/>
          </w:tcPr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E641AA" w:rsidRDefault="009D60B7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mleko,</w:t>
            </w:r>
            <w:r w:rsidR="00FB4DEF" w:rsidRPr="00E641AA">
              <w:rPr>
                <w:b/>
                <w:sz w:val="20"/>
                <w:szCs w:val="20"/>
              </w:rPr>
              <w:t xml:space="preserve"> seler, </w:t>
            </w:r>
            <w:r w:rsidR="002D14DE" w:rsidRPr="00E641AA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84" w:type="dxa"/>
          </w:tcPr>
          <w:p w:rsidR="002D14DE" w:rsidRPr="00E641AA" w:rsidRDefault="00DC0073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mleko, orzechy, ziarno sezamu, </w:t>
            </w:r>
            <w:r w:rsidR="002C5A06" w:rsidRPr="00E641AA">
              <w:rPr>
                <w:b/>
                <w:sz w:val="20"/>
                <w:szCs w:val="20"/>
              </w:rPr>
              <w:t xml:space="preserve">dwutlenek </w:t>
            </w:r>
            <w:r w:rsidR="002D14DE" w:rsidRPr="00E641AA">
              <w:rPr>
                <w:b/>
                <w:sz w:val="20"/>
                <w:szCs w:val="20"/>
              </w:rPr>
              <w:t>siarki lub siarczany</w:t>
            </w:r>
          </w:p>
        </w:tc>
      </w:tr>
      <w:tr w:rsidR="00DC0073" w:rsidRPr="002D14DE" w:rsidTr="000E0555"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6B2F7E" w:rsidRPr="00E641AA" w:rsidRDefault="004A74E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3.02.2021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E641AA" w:rsidRDefault="00541C2E" w:rsidP="004A7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chleb </w:t>
            </w:r>
            <w:r w:rsidR="004A74EE">
              <w:rPr>
                <w:sz w:val="20"/>
                <w:szCs w:val="20"/>
              </w:rPr>
              <w:t>mieszany</w:t>
            </w:r>
            <w:r w:rsidR="00ED37C8" w:rsidRPr="00E641AA">
              <w:rPr>
                <w:sz w:val="20"/>
                <w:szCs w:val="20"/>
              </w:rPr>
              <w:t xml:space="preserve"> </w:t>
            </w:r>
            <w:r w:rsidR="008C3034" w:rsidRPr="00E641AA">
              <w:rPr>
                <w:sz w:val="20"/>
                <w:szCs w:val="20"/>
              </w:rPr>
              <w:t>70</w:t>
            </w:r>
            <w:r w:rsidRPr="00E641AA">
              <w:rPr>
                <w:sz w:val="20"/>
                <w:szCs w:val="20"/>
              </w:rPr>
              <w:t xml:space="preserve"> g. </w:t>
            </w:r>
            <w:r w:rsidR="00ED37C8" w:rsidRPr="00E641AA">
              <w:rPr>
                <w:sz w:val="20"/>
                <w:szCs w:val="20"/>
              </w:rPr>
              <w:t xml:space="preserve">  </w:t>
            </w:r>
            <w:r w:rsidR="008C3034" w:rsidRPr="00E641AA">
              <w:rPr>
                <w:sz w:val="20"/>
                <w:szCs w:val="20"/>
              </w:rPr>
              <w:t xml:space="preserve"> </w:t>
            </w:r>
            <w:r w:rsidR="002C2CAE">
              <w:rPr>
                <w:sz w:val="20"/>
                <w:szCs w:val="20"/>
              </w:rPr>
              <w:t xml:space="preserve">  </w:t>
            </w:r>
            <w:r w:rsidR="008C3034" w:rsidRPr="00E641AA">
              <w:rPr>
                <w:sz w:val="20"/>
                <w:szCs w:val="20"/>
              </w:rPr>
              <w:t xml:space="preserve">z masłem 10 </w:t>
            </w:r>
            <w:r w:rsidR="00E641AA">
              <w:rPr>
                <w:sz w:val="20"/>
                <w:szCs w:val="20"/>
              </w:rPr>
              <w:t xml:space="preserve"> g.  </w:t>
            </w:r>
            <w:r w:rsidR="002C2CAE">
              <w:rPr>
                <w:sz w:val="20"/>
                <w:szCs w:val="20"/>
              </w:rPr>
              <w:t xml:space="preserve">          </w:t>
            </w:r>
            <w:r w:rsidR="00ED37C8" w:rsidRPr="00E641AA">
              <w:rPr>
                <w:sz w:val="20"/>
                <w:szCs w:val="20"/>
              </w:rPr>
              <w:t xml:space="preserve">  i </w:t>
            </w:r>
            <w:r w:rsidR="00C7736B">
              <w:rPr>
                <w:sz w:val="20"/>
                <w:szCs w:val="20"/>
              </w:rPr>
              <w:t xml:space="preserve">pasta z sera i  ryby ze szczypiorkiem, herbata </w:t>
            </w:r>
            <w:r w:rsidR="00197C4C">
              <w:rPr>
                <w:sz w:val="20"/>
                <w:szCs w:val="20"/>
              </w:rPr>
              <w:t>150 ml</w:t>
            </w:r>
          </w:p>
        </w:tc>
        <w:tc>
          <w:tcPr>
            <w:tcW w:w="1523" w:type="dxa"/>
          </w:tcPr>
          <w:p w:rsidR="00A956FD" w:rsidRPr="00E641AA" w:rsidRDefault="00A956FD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AD6C9B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7C3577" w:rsidRPr="00E641AA" w:rsidRDefault="00A170F2" w:rsidP="004A7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zupa </w:t>
            </w:r>
            <w:r>
              <w:rPr>
                <w:sz w:val="20"/>
                <w:szCs w:val="20"/>
              </w:rPr>
              <w:t>grysikowa</w:t>
            </w:r>
            <w:r w:rsidRPr="00E641AA">
              <w:rPr>
                <w:sz w:val="20"/>
                <w:szCs w:val="20"/>
              </w:rPr>
              <w:t xml:space="preserve">  na wywarze z jarzyn</w:t>
            </w:r>
            <w:r w:rsidR="002C2CAE">
              <w:rPr>
                <w:sz w:val="20"/>
                <w:szCs w:val="20"/>
              </w:rPr>
              <w:t xml:space="preserve">    </w:t>
            </w:r>
            <w:r w:rsidRPr="00E641AA">
              <w:rPr>
                <w:sz w:val="20"/>
                <w:szCs w:val="20"/>
              </w:rPr>
              <w:t xml:space="preserve"> z natką pietruszki 200ml</w:t>
            </w:r>
            <w:r w:rsidR="007C3577" w:rsidRPr="00E641AA">
              <w:rPr>
                <w:sz w:val="20"/>
                <w:szCs w:val="20"/>
              </w:rPr>
              <w:t xml:space="preserve">, </w:t>
            </w:r>
            <w:r w:rsidR="004A74EE">
              <w:rPr>
                <w:sz w:val="20"/>
                <w:szCs w:val="20"/>
              </w:rPr>
              <w:t>kromeczka schabu</w:t>
            </w:r>
            <w:r w:rsidR="00197C4C">
              <w:rPr>
                <w:sz w:val="20"/>
                <w:szCs w:val="20"/>
              </w:rPr>
              <w:t xml:space="preserve"> </w:t>
            </w:r>
            <w:r w:rsidR="007C3577" w:rsidRPr="00E641AA">
              <w:rPr>
                <w:sz w:val="20"/>
                <w:szCs w:val="20"/>
              </w:rPr>
              <w:t xml:space="preserve">80 g z gałką </w:t>
            </w:r>
            <w:r>
              <w:rPr>
                <w:sz w:val="20"/>
                <w:szCs w:val="20"/>
              </w:rPr>
              <w:t>ziemniaków</w:t>
            </w:r>
            <w:r w:rsidR="007C3577" w:rsidRPr="00E641AA">
              <w:rPr>
                <w:sz w:val="20"/>
                <w:szCs w:val="20"/>
              </w:rPr>
              <w:t xml:space="preserve"> </w:t>
            </w:r>
            <w:r w:rsidR="00FB00DD">
              <w:rPr>
                <w:sz w:val="20"/>
                <w:szCs w:val="20"/>
              </w:rPr>
              <w:t xml:space="preserve">i </w:t>
            </w:r>
            <w:r w:rsidR="004A74EE">
              <w:rPr>
                <w:sz w:val="20"/>
                <w:szCs w:val="20"/>
              </w:rPr>
              <w:t xml:space="preserve">buraczki na ciepło </w:t>
            </w:r>
            <w:r w:rsidR="007C3577" w:rsidRPr="00E641AA">
              <w:rPr>
                <w:sz w:val="20"/>
                <w:szCs w:val="20"/>
              </w:rPr>
              <w:t xml:space="preserve"> 80 g., kompot wieloowocowy 150ml</w:t>
            </w:r>
          </w:p>
        </w:tc>
        <w:tc>
          <w:tcPr>
            <w:tcW w:w="2084" w:type="dxa"/>
          </w:tcPr>
          <w:p w:rsidR="00A956FD" w:rsidRPr="00E641AA" w:rsidRDefault="00A956FD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D03B3C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ciast</w:t>
            </w:r>
            <w:r w:rsidR="008F5E58"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="00197C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domowe</w:t>
            </w:r>
          </w:p>
        </w:tc>
      </w:tr>
      <w:tr w:rsidR="00DC0073" w:rsidRPr="002D14DE" w:rsidTr="000E0555"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E641AA" w:rsidRDefault="002C5A06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6B41A6" w:rsidRPr="00E641AA">
              <w:rPr>
                <w:b/>
                <w:sz w:val="20"/>
                <w:szCs w:val="20"/>
              </w:rPr>
              <w:t xml:space="preserve"> </w:t>
            </w:r>
            <w:r w:rsidRPr="00E641AA">
              <w:rPr>
                <w:b/>
                <w:sz w:val="20"/>
                <w:szCs w:val="20"/>
              </w:rPr>
              <w:t>jaja,</w:t>
            </w:r>
            <w:r w:rsidR="00D03B3C" w:rsidRPr="00E641AA">
              <w:rPr>
                <w:b/>
                <w:sz w:val="20"/>
                <w:szCs w:val="20"/>
              </w:rPr>
              <w:t xml:space="preserve"> </w:t>
            </w:r>
            <w:r w:rsidRPr="00E641AA">
              <w:rPr>
                <w:b/>
                <w:sz w:val="20"/>
                <w:szCs w:val="20"/>
              </w:rPr>
              <w:t>soja, mleko,</w:t>
            </w:r>
            <w:r w:rsidR="00C7736B">
              <w:rPr>
                <w:b/>
                <w:sz w:val="20"/>
                <w:szCs w:val="20"/>
              </w:rPr>
              <w:t xml:space="preserve"> ryba,</w:t>
            </w:r>
            <w:r w:rsidRPr="00E641AA">
              <w:rPr>
                <w:b/>
                <w:sz w:val="20"/>
                <w:szCs w:val="20"/>
              </w:rPr>
              <w:t xml:space="preserve"> gorczyca, ziarno sezamu</w:t>
            </w:r>
          </w:p>
        </w:tc>
        <w:tc>
          <w:tcPr>
            <w:tcW w:w="1523" w:type="dxa"/>
          </w:tcPr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E641AA" w:rsidRDefault="002C5A06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 xml:space="preserve">Gluten, jaja, soja, mleko, </w:t>
            </w:r>
            <w:r w:rsidR="00FB4DEF" w:rsidRPr="00E641AA">
              <w:rPr>
                <w:b/>
                <w:sz w:val="20"/>
                <w:szCs w:val="20"/>
              </w:rPr>
              <w:t xml:space="preserve">seler, </w:t>
            </w:r>
            <w:r w:rsidRPr="00E641AA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84" w:type="dxa"/>
          </w:tcPr>
          <w:p w:rsidR="002D14DE" w:rsidRPr="00E641AA" w:rsidRDefault="00DC0073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C5A06" w:rsidRPr="00E641AA">
              <w:rPr>
                <w:b/>
                <w:sz w:val="20"/>
                <w:szCs w:val="20"/>
              </w:rPr>
              <w:t xml:space="preserve"> jaja, soja, mleko, orzechy, ziarno sezamu, dwutlenek siarki lub siarczany</w:t>
            </w:r>
          </w:p>
        </w:tc>
      </w:tr>
      <w:tr w:rsidR="00DC0073" w:rsidRPr="002D14DE" w:rsidTr="000E0555">
        <w:tc>
          <w:tcPr>
            <w:tcW w:w="1577" w:type="dxa"/>
          </w:tcPr>
          <w:p w:rsidR="006B2F7E" w:rsidRPr="00E641AA" w:rsidRDefault="00641C9A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Czwartek </w:t>
            </w:r>
            <w:r w:rsidR="004A7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4.02.2021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E641AA" w:rsidRDefault="00C7736B" w:rsidP="004A7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chleb </w:t>
            </w:r>
            <w:r w:rsidR="004A74EE">
              <w:rPr>
                <w:sz w:val="20"/>
                <w:szCs w:val="20"/>
              </w:rPr>
              <w:t>graham</w:t>
            </w:r>
            <w:r w:rsidRPr="00E641AA">
              <w:rPr>
                <w:sz w:val="20"/>
                <w:szCs w:val="20"/>
              </w:rPr>
              <w:t xml:space="preserve"> 70 g.  z masłem 10 g.    </w:t>
            </w:r>
            <w:r>
              <w:rPr>
                <w:sz w:val="20"/>
                <w:szCs w:val="20"/>
              </w:rPr>
              <w:t xml:space="preserve">         </w:t>
            </w:r>
            <w:r w:rsidRPr="00E641AA">
              <w:rPr>
                <w:sz w:val="20"/>
                <w:szCs w:val="20"/>
              </w:rPr>
              <w:t xml:space="preserve">  i  wędlina wieprzową 20 g, papryka,  herbata owocowa 150ml</w:t>
            </w:r>
          </w:p>
        </w:tc>
        <w:tc>
          <w:tcPr>
            <w:tcW w:w="1523" w:type="dxa"/>
          </w:tcPr>
          <w:p w:rsidR="00A956FD" w:rsidRPr="00E641AA" w:rsidRDefault="00A956FD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2C5A06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641C9A" w:rsidRPr="00E641AA" w:rsidRDefault="0066377C" w:rsidP="002C2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>z</w:t>
            </w:r>
            <w:r w:rsidR="00641C9A" w:rsidRPr="00E641AA">
              <w:rPr>
                <w:sz w:val="20"/>
                <w:szCs w:val="20"/>
              </w:rPr>
              <w:t>upa</w:t>
            </w:r>
            <w:r w:rsidRPr="00E641AA">
              <w:rPr>
                <w:sz w:val="20"/>
                <w:szCs w:val="20"/>
              </w:rPr>
              <w:t xml:space="preserve"> </w:t>
            </w:r>
            <w:r w:rsidR="00A170F2">
              <w:rPr>
                <w:sz w:val="20"/>
                <w:szCs w:val="20"/>
              </w:rPr>
              <w:t xml:space="preserve">pomidorowa </w:t>
            </w:r>
            <w:r w:rsidR="00DF2EBF">
              <w:rPr>
                <w:sz w:val="20"/>
                <w:szCs w:val="20"/>
              </w:rPr>
              <w:t xml:space="preserve">z </w:t>
            </w:r>
            <w:r w:rsidR="004A74EE">
              <w:rPr>
                <w:sz w:val="20"/>
                <w:szCs w:val="20"/>
              </w:rPr>
              <w:t>makaronem</w:t>
            </w:r>
            <w:r w:rsidR="00DF2EBF">
              <w:rPr>
                <w:sz w:val="20"/>
                <w:szCs w:val="20"/>
              </w:rPr>
              <w:t xml:space="preserve"> </w:t>
            </w:r>
            <w:r w:rsidR="00641C9A" w:rsidRPr="00E641AA">
              <w:rPr>
                <w:sz w:val="20"/>
                <w:szCs w:val="20"/>
              </w:rPr>
              <w:t xml:space="preserve">na  wywarze z jarzyn z natką pietruszki  200ml </w:t>
            </w:r>
            <w:r w:rsidR="00CD6AE1" w:rsidRPr="00E641AA">
              <w:rPr>
                <w:sz w:val="20"/>
                <w:szCs w:val="20"/>
              </w:rPr>
              <w:t xml:space="preserve">, </w:t>
            </w:r>
            <w:r w:rsidR="00A170F2">
              <w:rPr>
                <w:sz w:val="20"/>
                <w:szCs w:val="20"/>
              </w:rPr>
              <w:t>kotlecik drobiowy</w:t>
            </w:r>
            <w:r w:rsidR="007C3577">
              <w:rPr>
                <w:sz w:val="20"/>
                <w:szCs w:val="20"/>
              </w:rPr>
              <w:t xml:space="preserve"> 80 g.</w:t>
            </w:r>
            <w:r w:rsidR="00EC46CE">
              <w:rPr>
                <w:sz w:val="20"/>
                <w:szCs w:val="20"/>
              </w:rPr>
              <w:t xml:space="preserve"> z gałką ziemniaków </w:t>
            </w:r>
            <w:r w:rsidR="00A170F2">
              <w:rPr>
                <w:sz w:val="20"/>
                <w:szCs w:val="20"/>
              </w:rPr>
              <w:t xml:space="preserve">i </w:t>
            </w:r>
            <w:r w:rsidR="004A74EE">
              <w:rPr>
                <w:sz w:val="20"/>
                <w:szCs w:val="20"/>
              </w:rPr>
              <w:t xml:space="preserve">kapusta gotowana </w:t>
            </w:r>
            <w:r w:rsidR="00EC46CE">
              <w:rPr>
                <w:sz w:val="20"/>
                <w:szCs w:val="20"/>
              </w:rPr>
              <w:t xml:space="preserve"> </w:t>
            </w:r>
            <w:r w:rsidR="007C3577">
              <w:rPr>
                <w:sz w:val="20"/>
                <w:szCs w:val="20"/>
              </w:rPr>
              <w:t>8</w:t>
            </w:r>
            <w:r w:rsidR="00CD6AE1" w:rsidRPr="00E641AA">
              <w:rPr>
                <w:sz w:val="20"/>
                <w:szCs w:val="20"/>
              </w:rPr>
              <w:t xml:space="preserve">0 g. </w:t>
            </w:r>
            <w:r w:rsidR="00541C2E" w:rsidRPr="00E641AA">
              <w:rPr>
                <w:sz w:val="20"/>
                <w:szCs w:val="20"/>
              </w:rPr>
              <w:t>,</w:t>
            </w:r>
            <w:r w:rsidR="00641C9A" w:rsidRPr="00E641AA">
              <w:rPr>
                <w:sz w:val="20"/>
                <w:szCs w:val="20"/>
              </w:rPr>
              <w:t xml:space="preserve">  kompot wieloowocowy 150ml</w:t>
            </w:r>
          </w:p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:rsidR="00E641AA" w:rsidRDefault="00E641AA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4A74E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afelki do chrupania</w:t>
            </w:r>
          </w:p>
        </w:tc>
      </w:tr>
      <w:tr w:rsidR="00DC0073" w:rsidRPr="002D14DE" w:rsidTr="000E0555"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E641AA" w:rsidRDefault="009D60B7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</w:t>
            </w:r>
            <w:r w:rsidR="00ED37C8" w:rsidRPr="00E641AA">
              <w:rPr>
                <w:b/>
                <w:sz w:val="20"/>
                <w:szCs w:val="20"/>
              </w:rPr>
              <w:t xml:space="preserve"> </w:t>
            </w:r>
            <w:r w:rsidR="002D14DE" w:rsidRPr="00E641AA">
              <w:rPr>
                <w:b/>
                <w:sz w:val="20"/>
                <w:szCs w:val="20"/>
              </w:rPr>
              <w:t>soja, mleko, gorczyca, ziarno sezamu</w:t>
            </w:r>
          </w:p>
        </w:tc>
        <w:tc>
          <w:tcPr>
            <w:tcW w:w="1523" w:type="dxa"/>
          </w:tcPr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E641AA" w:rsidRDefault="009D60B7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</w:t>
            </w:r>
            <w:r w:rsidR="002D14DE" w:rsidRPr="00E641AA">
              <w:rPr>
                <w:b/>
                <w:sz w:val="20"/>
                <w:szCs w:val="20"/>
              </w:rPr>
              <w:t>, jaja, soja, mleko,</w:t>
            </w:r>
            <w:r w:rsidR="00FB4DEF" w:rsidRPr="00E641AA">
              <w:rPr>
                <w:b/>
                <w:sz w:val="20"/>
                <w:szCs w:val="20"/>
              </w:rPr>
              <w:t xml:space="preserve"> seler, </w:t>
            </w:r>
            <w:r w:rsidR="002D14DE" w:rsidRPr="00E641AA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84" w:type="dxa"/>
          </w:tcPr>
          <w:p w:rsidR="002D14DE" w:rsidRPr="00E641AA" w:rsidRDefault="00DC0073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</w:t>
            </w:r>
            <w:r w:rsidR="002D14DE" w:rsidRPr="00E641AA">
              <w:rPr>
                <w:b/>
                <w:sz w:val="20"/>
                <w:szCs w:val="20"/>
              </w:rPr>
              <w:t>, jaja, soja, mleko, orzechy, ziarno sezamu</w:t>
            </w:r>
            <w:r w:rsidR="00357498" w:rsidRPr="00E641AA">
              <w:rPr>
                <w:b/>
                <w:sz w:val="20"/>
                <w:szCs w:val="20"/>
              </w:rPr>
              <w:t>, dwutlene</w:t>
            </w:r>
            <w:r w:rsidR="002D14DE" w:rsidRPr="00E641AA">
              <w:rPr>
                <w:b/>
                <w:sz w:val="20"/>
                <w:szCs w:val="20"/>
              </w:rPr>
              <w:t>k siarki lub siarczany</w:t>
            </w:r>
          </w:p>
        </w:tc>
      </w:tr>
      <w:tr w:rsidR="00DC0073" w:rsidRPr="002D14DE" w:rsidTr="000E0555"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  <w:p w:rsidR="006B2F7E" w:rsidRPr="00E641AA" w:rsidRDefault="004A74E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5.02.2021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197C4C" w:rsidRDefault="002D4EA2" w:rsidP="002C2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>weka</w:t>
            </w:r>
            <w:r w:rsidR="006B41A6" w:rsidRPr="00E641AA">
              <w:rPr>
                <w:sz w:val="20"/>
                <w:szCs w:val="20"/>
              </w:rPr>
              <w:t xml:space="preserve"> </w:t>
            </w:r>
            <w:r w:rsidRPr="00E641AA">
              <w:rPr>
                <w:sz w:val="20"/>
                <w:szCs w:val="20"/>
              </w:rPr>
              <w:t>35 g.</w:t>
            </w:r>
          </w:p>
          <w:p w:rsidR="001A7429" w:rsidRPr="00E641AA" w:rsidRDefault="006B41A6" w:rsidP="002C2C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>z masłem</w:t>
            </w:r>
            <w:r w:rsidR="001A7429" w:rsidRPr="00E641AA">
              <w:rPr>
                <w:sz w:val="20"/>
                <w:szCs w:val="20"/>
              </w:rPr>
              <w:t xml:space="preserve"> 5</w:t>
            </w:r>
            <w:r w:rsidR="00AB5C6A" w:rsidRPr="00E641AA">
              <w:rPr>
                <w:sz w:val="20"/>
                <w:szCs w:val="20"/>
              </w:rPr>
              <w:t xml:space="preserve"> g.</w:t>
            </w:r>
          </w:p>
          <w:p w:rsidR="006B41A6" w:rsidRPr="00E641AA" w:rsidRDefault="006B41A6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i </w:t>
            </w:r>
            <w:r w:rsidR="00221FA9" w:rsidRPr="00E641AA">
              <w:rPr>
                <w:sz w:val="20"/>
                <w:szCs w:val="20"/>
              </w:rPr>
              <w:t>powidłem</w:t>
            </w:r>
            <w:r w:rsidR="00CD6AE1" w:rsidRPr="00E641AA">
              <w:rPr>
                <w:sz w:val="20"/>
                <w:szCs w:val="20"/>
              </w:rPr>
              <w:t xml:space="preserve">, płatki </w:t>
            </w:r>
            <w:r w:rsidR="00221FA9" w:rsidRPr="00E641AA">
              <w:rPr>
                <w:sz w:val="20"/>
                <w:szCs w:val="20"/>
              </w:rPr>
              <w:t>kukurydziane</w:t>
            </w:r>
            <w:r w:rsidR="00CD6AE1" w:rsidRPr="00E641AA">
              <w:rPr>
                <w:sz w:val="20"/>
                <w:szCs w:val="20"/>
              </w:rPr>
              <w:t xml:space="preserve">, </w:t>
            </w:r>
            <w:r w:rsidR="002D4EA2" w:rsidRPr="00E641AA">
              <w:rPr>
                <w:sz w:val="20"/>
                <w:szCs w:val="20"/>
              </w:rPr>
              <w:t xml:space="preserve"> </w:t>
            </w:r>
            <w:r w:rsidR="00DC0073" w:rsidRPr="00E641AA">
              <w:rPr>
                <w:sz w:val="20"/>
                <w:szCs w:val="20"/>
              </w:rPr>
              <w:t xml:space="preserve"> </w:t>
            </w:r>
            <w:r w:rsidR="00CD6AE1" w:rsidRPr="00E641AA">
              <w:rPr>
                <w:sz w:val="20"/>
                <w:szCs w:val="20"/>
              </w:rPr>
              <w:t xml:space="preserve">mleko </w:t>
            </w:r>
            <w:r w:rsidR="00541C2E" w:rsidRPr="00E641AA">
              <w:rPr>
                <w:sz w:val="20"/>
                <w:szCs w:val="20"/>
              </w:rPr>
              <w:t xml:space="preserve"> </w:t>
            </w:r>
            <w:r w:rsidRPr="00E641AA">
              <w:rPr>
                <w:sz w:val="20"/>
                <w:szCs w:val="20"/>
              </w:rPr>
              <w:t>150ml,</w:t>
            </w:r>
          </w:p>
        </w:tc>
        <w:tc>
          <w:tcPr>
            <w:tcW w:w="1523" w:type="dxa"/>
          </w:tcPr>
          <w:p w:rsidR="00E641AA" w:rsidRDefault="00E641AA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541C2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E641AA" w:rsidRDefault="00A170F2" w:rsidP="004A7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sz w:val="20"/>
                <w:szCs w:val="20"/>
              </w:rPr>
              <w:t xml:space="preserve">zupa </w:t>
            </w:r>
            <w:r w:rsidR="004A74EE">
              <w:rPr>
                <w:sz w:val="20"/>
                <w:szCs w:val="20"/>
              </w:rPr>
              <w:t>kapuśniaczek z ziemniakami</w:t>
            </w:r>
            <w:r w:rsidRPr="00E641AA">
              <w:rPr>
                <w:sz w:val="20"/>
                <w:szCs w:val="20"/>
              </w:rPr>
              <w:t xml:space="preserve"> na  wywarze z jarzyn z natką pietruszki  200ml</w:t>
            </w:r>
            <w:r>
              <w:rPr>
                <w:sz w:val="20"/>
                <w:szCs w:val="20"/>
              </w:rPr>
              <w:t xml:space="preserve">, </w:t>
            </w:r>
            <w:r w:rsidR="004A74EE">
              <w:rPr>
                <w:sz w:val="20"/>
                <w:szCs w:val="20"/>
              </w:rPr>
              <w:t xml:space="preserve">makaron z jabłkiem </w:t>
            </w:r>
            <w:r w:rsidR="006D73A4">
              <w:rPr>
                <w:sz w:val="20"/>
                <w:szCs w:val="20"/>
              </w:rPr>
              <w:t xml:space="preserve"> 200 g;</w:t>
            </w:r>
            <w:r w:rsidR="00541C2E" w:rsidRPr="00E641AA">
              <w:rPr>
                <w:sz w:val="20"/>
                <w:szCs w:val="20"/>
              </w:rPr>
              <w:t xml:space="preserve">, </w:t>
            </w:r>
            <w:r w:rsidR="00641C9A" w:rsidRPr="00E641AA">
              <w:rPr>
                <w:sz w:val="20"/>
                <w:szCs w:val="20"/>
              </w:rPr>
              <w:t>kompot wieloowocowy 150ml</w:t>
            </w:r>
          </w:p>
        </w:tc>
        <w:tc>
          <w:tcPr>
            <w:tcW w:w="2084" w:type="dxa"/>
          </w:tcPr>
          <w:p w:rsidR="009348F2" w:rsidRPr="00E641AA" w:rsidRDefault="009348F2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E641AA" w:rsidRDefault="00403D09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wafelek</w:t>
            </w:r>
          </w:p>
        </w:tc>
      </w:tr>
      <w:tr w:rsidR="00DC0073" w:rsidRPr="002D14DE" w:rsidTr="000E0555">
        <w:tc>
          <w:tcPr>
            <w:tcW w:w="1577" w:type="dxa"/>
          </w:tcPr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E641AA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E641AA" w:rsidRDefault="009D60B7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 jaja</w:t>
            </w:r>
            <w:r w:rsidR="006B41A6" w:rsidRPr="00E641AA">
              <w:rPr>
                <w:b/>
                <w:sz w:val="20"/>
                <w:szCs w:val="20"/>
              </w:rPr>
              <w:t xml:space="preserve">, </w:t>
            </w:r>
            <w:r w:rsidRPr="00E641AA">
              <w:rPr>
                <w:b/>
                <w:sz w:val="20"/>
                <w:szCs w:val="20"/>
              </w:rPr>
              <w:t>soja, mleko, gorczyca, ziarno sezamu</w:t>
            </w:r>
          </w:p>
        </w:tc>
        <w:tc>
          <w:tcPr>
            <w:tcW w:w="1523" w:type="dxa"/>
          </w:tcPr>
          <w:p w:rsidR="002D14DE" w:rsidRPr="00E641AA" w:rsidRDefault="002D14DE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E641AA" w:rsidRDefault="006B41A6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</w:t>
            </w:r>
            <w:r w:rsidR="00FB4DEF" w:rsidRPr="00E641AA">
              <w:rPr>
                <w:b/>
                <w:sz w:val="20"/>
                <w:szCs w:val="20"/>
              </w:rPr>
              <w:t xml:space="preserve">seler, </w:t>
            </w:r>
            <w:r w:rsidR="002D14DE" w:rsidRPr="00E641AA">
              <w:rPr>
                <w:b/>
                <w:sz w:val="20"/>
                <w:szCs w:val="20"/>
              </w:rPr>
              <w:t>mleko, ziarna sezamu, dwutlenek siarki lub siarczany, łubiny</w:t>
            </w:r>
          </w:p>
        </w:tc>
        <w:tc>
          <w:tcPr>
            <w:tcW w:w="2084" w:type="dxa"/>
          </w:tcPr>
          <w:p w:rsidR="002D14DE" w:rsidRPr="00E641AA" w:rsidRDefault="00B41785" w:rsidP="002C2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AA">
              <w:rPr>
                <w:b/>
                <w:sz w:val="20"/>
                <w:szCs w:val="20"/>
              </w:rPr>
              <w:t>Gluten,</w:t>
            </w:r>
            <w:r w:rsidR="002D14DE" w:rsidRPr="00E641AA">
              <w:rPr>
                <w:b/>
                <w:sz w:val="20"/>
                <w:szCs w:val="20"/>
              </w:rPr>
              <w:t xml:space="preserve"> jaja, soja, mleko, orzechy, ziarno sezamu</w:t>
            </w:r>
            <w:r w:rsidR="00B634C1" w:rsidRPr="00E641AA">
              <w:rPr>
                <w:b/>
                <w:sz w:val="20"/>
                <w:szCs w:val="20"/>
              </w:rPr>
              <w:t>, dwutlene</w:t>
            </w:r>
            <w:r w:rsidR="002D14DE" w:rsidRPr="00E641AA">
              <w:rPr>
                <w:b/>
                <w:sz w:val="20"/>
                <w:szCs w:val="20"/>
              </w:rPr>
              <w:t>k siarki lub siarczany</w:t>
            </w:r>
          </w:p>
        </w:tc>
      </w:tr>
    </w:tbl>
    <w:p w:rsidR="00ED37C8" w:rsidRDefault="00ED37C8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0E0555" w:rsidRPr="00A07A39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0E0555" w:rsidRPr="001B5700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57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E62652" w:rsidRPr="00607F14" w:rsidRDefault="00607F14" w:rsidP="00607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038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</w:t>
      </w: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 xml:space="preserve">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sectPr w:rsidR="00E62652" w:rsidRPr="00607F14" w:rsidSect="00D671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D8" w:rsidRDefault="00DF2BD8" w:rsidP="006A3F38">
      <w:pPr>
        <w:spacing w:after="0" w:line="240" w:lineRule="auto"/>
      </w:pPr>
      <w:r>
        <w:separator/>
      </w:r>
    </w:p>
  </w:endnote>
  <w:endnote w:type="continuationSeparator" w:id="0">
    <w:p w:rsidR="00DF2BD8" w:rsidRDefault="00DF2BD8" w:rsidP="006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D8" w:rsidRDefault="00DF2BD8" w:rsidP="006A3F38">
      <w:pPr>
        <w:spacing w:after="0" w:line="240" w:lineRule="auto"/>
      </w:pPr>
      <w:r>
        <w:separator/>
      </w:r>
    </w:p>
  </w:footnote>
  <w:footnote w:type="continuationSeparator" w:id="0">
    <w:p w:rsidR="00DF2BD8" w:rsidRDefault="00DF2BD8" w:rsidP="006A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9"/>
    <w:rsid w:val="00003D94"/>
    <w:rsid w:val="00005383"/>
    <w:rsid w:val="000058F9"/>
    <w:rsid w:val="00006813"/>
    <w:rsid w:val="000071B6"/>
    <w:rsid w:val="000108E6"/>
    <w:rsid w:val="00010ADD"/>
    <w:rsid w:val="00011E10"/>
    <w:rsid w:val="00011F77"/>
    <w:rsid w:val="0001519A"/>
    <w:rsid w:val="0001552A"/>
    <w:rsid w:val="0001560F"/>
    <w:rsid w:val="0001590D"/>
    <w:rsid w:val="000214AE"/>
    <w:rsid w:val="000215D4"/>
    <w:rsid w:val="00022131"/>
    <w:rsid w:val="000248AB"/>
    <w:rsid w:val="000305BF"/>
    <w:rsid w:val="00034B51"/>
    <w:rsid w:val="0003542F"/>
    <w:rsid w:val="000355E8"/>
    <w:rsid w:val="000424AA"/>
    <w:rsid w:val="000429A2"/>
    <w:rsid w:val="00044AC7"/>
    <w:rsid w:val="00044F67"/>
    <w:rsid w:val="00045B7B"/>
    <w:rsid w:val="00051595"/>
    <w:rsid w:val="000536AC"/>
    <w:rsid w:val="000558E6"/>
    <w:rsid w:val="00055CB6"/>
    <w:rsid w:val="000563DB"/>
    <w:rsid w:val="00060207"/>
    <w:rsid w:val="00060D97"/>
    <w:rsid w:val="00062404"/>
    <w:rsid w:val="00062AA7"/>
    <w:rsid w:val="000651EB"/>
    <w:rsid w:val="000663B8"/>
    <w:rsid w:val="000700AF"/>
    <w:rsid w:val="00070EF7"/>
    <w:rsid w:val="00070F04"/>
    <w:rsid w:val="0007397C"/>
    <w:rsid w:val="00075AA3"/>
    <w:rsid w:val="00076D32"/>
    <w:rsid w:val="00077731"/>
    <w:rsid w:val="00082E95"/>
    <w:rsid w:val="00085480"/>
    <w:rsid w:val="000866A3"/>
    <w:rsid w:val="00086735"/>
    <w:rsid w:val="00087CC6"/>
    <w:rsid w:val="00090B16"/>
    <w:rsid w:val="00091A21"/>
    <w:rsid w:val="000924E4"/>
    <w:rsid w:val="000927DC"/>
    <w:rsid w:val="000943D6"/>
    <w:rsid w:val="000A0501"/>
    <w:rsid w:val="000A1D30"/>
    <w:rsid w:val="000A2F51"/>
    <w:rsid w:val="000A3BBF"/>
    <w:rsid w:val="000A5923"/>
    <w:rsid w:val="000A76EE"/>
    <w:rsid w:val="000B01DA"/>
    <w:rsid w:val="000B09FD"/>
    <w:rsid w:val="000B5942"/>
    <w:rsid w:val="000B6547"/>
    <w:rsid w:val="000B6753"/>
    <w:rsid w:val="000B79F9"/>
    <w:rsid w:val="000C1165"/>
    <w:rsid w:val="000C18E7"/>
    <w:rsid w:val="000C2F65"/>
    <w:rsid w:val="000C4340"/>
    <w:rsid w:val="000C491B"/>
    <w:rsid w:val="000C6D24"/>
    <w:rsid w:val="000D05FE"/>
    <w:rsid w:val="000D078B"/>
    <w:rsid w:val="000D1D2E"/>
    <w:rsid w:val="000E0555"/>
    <w:rsid w:val="000E0D49"/>
    <w:rsid w:val="000E1588"/>
    <w:rsid w:val="000E170D"/>
    <w:rsid w:val="000E23C1"/>
    <w:rsid w:val="000E34E7"/>
    <w:rsid w:val="000E56FF"/>
    <w:rsid w:val="000F051B"/>
    <w:rsid w:val="000F32F9"/>
    <w:rsid w:val="00102719"/>
    <w:rsid w:val="00102CC4"/>
    <w:rsid w:val="00102F5C"/>
    <w:rsid w:val="00105AA3"/>
    <w:rsid w:val="00112534"/>
    <w:rsid w:val="00112EEE"/>
    <w:rsid w:val="00115065"/>
    <w:rsid w:val="00115E84"/>
    <w:rsid w:val="00116C39"/>
    <w:rsid w:val="0012312E"/>
    <w:rsid w:val="00123D68"/>
    <w:rsid w:val="00125144"/>
    <w:rsid w:val="00125A5E"/>
    <w:rsid w:val="00126471"/>
    <w:rsid w:val="0012742F"/>
    <w:rsid w:val="0013235A"/>
    <w:rsid w:val="00132F0E"/>
    <w:rsid w:val="001354B6"/>
    <w:rsid w:val="001400BA"/>
    <w:rsid w:val="00142F49"/>
    <w:rsid w:val="00144825"/>
    <w:rsid w:val="00145890"/>
    <w:rsid w:val="00146178"/>
    <w:rsid w:val="00151E98"/>
    <w:rsid w:val="00151EFB"/>
    <w:rsid w:val="00153E81"/>
    <w:rsid w:val="001558F7"/>
    <w:rsid w:val="0015725A"/>
    <w:rsid w:val="00161BA3"/>
    <w:rsid w:val="00161E24"/>
    <w:rsid w:val="00162822"/>
    <w:rsid w:val="00162C3B"/>
    <w:rsid w:val="00162C6D"/>
    <w:rsid w:val="001636B1"/>
    <w:rsid w:val="00163BE3"/>
    <w:rsid w:val="00165142"/>
    <w:rsid w:val="0016545C"/>
    <w:rsid w:val="00167747"/>
    <w:rsid w:val="00172A8F"/>
    <w:rsid w:val="00173E2F"/>
    <w:rsid w:val="00175BE0"/>
    <w:rsid w:val="001804BA"/>
    <w:rsid w:val="00182360"/>
    <w:rsid w:val="0018370F"/>
    <w:rsid w:val="001847FA"/>
    <w:rsid w:val="00185DF8"/>
    <w:rsid w:val="00187096"/>
    <w:rsid w:val="00195744"/>
    <w:rsid w:val="001957A9"/>
    <w:rsid w:val="00196730"/>
    <w:rsid w:val="00197C4C"/>
    <w:rsid w:val="001A15D9"/>
    <w:rsid w:val="001A3464"/>
    <w:rsid w:val="001A3B7F"/>
    <w:rsid w:val="001A414B"/>
    <w:rsid w:val="001A499A"/>
    <w:rsid w:val="001A7429"/>
    <w:rsid w:val="001B0F7D"/>
    <w:rsid w:val="001B1490"/>
    <w:rsid w:val="001B262E"/>
    <w:rsid w:val="001B5700"/>
    <w:rsid w:val="001B6A13"/>
    <w:rsid w:val="001C000B"/>
    <w:rsid w:val="001C0ADC"/>
    <w:rsid w:val="001C3F33"/>
    <w:rsid w:val="001C441C"/>
    <w:rsid w:val="001C5B4F"/>
    <w:rsid w:val="001C667B"/>
    <w:rsid w:val="001D220D"/>
    <w:rsid w:val="001D3C4D"/>
    <w:rsid w:val="001D44C7"/>
    <w:rsid w:val="001D6CD4"/>
    <w:rsid w:val="001E049F"/>
    <w:rsid w:val="001E1B65"/>
    <w:rsid w:val="001F6612"/>
    <w:rsid w:val="001F6A21"/>
    <w:rsid w:val="00203A99"/>
    <w:rsid w:val="002040DE"/>
    <w:rsid w:val="002105B1"/>
    <w:rsid w:val="00214C05"/>
    <w:rsid w:val="0021559F"/>
    <w:rsid w:val="002171BB"/>
    <w:rsid w:val="00221FA9"/>
    <w:rsid w:val="00222847"/>
    <w:rsid w:val="00224279"/>
    <w:rsid w:val="00225854"/>
    <w:rsid w:val="00225941"/>
    <w:rsid w:val="00230804"/>
    <w:rsid w:val="00230E1F"/>
    <w:rsid w:val="00232BC1"/>
    <w:rsid w:val="002342AA"/>
    <w:rsid w:val="00236002"/>
    <w:rsid w:val="00240AA2"/>
    <w:rsid w:val="00241EFC"/>
    <w:rsid w:val="00243F3E"/>
    <w:rsid w:val="0024586E"/>
    <w:rsid w:val="00246AA4"/>
    <w:rsid w:val="0025359C"/>
    <w:rsid w:val="002536EF"/>
    <w:rsid w:val="00255FA7"/>
    <w:rsid w:val="002600C1"/>
    <w:rsid w:val="00261470"/>
    <w:rsid w:val="00262696"/>
    <w:rsid w:val="0026278E"/>
    <w:rsid w:val="002647FB"/>
    <w:rsid w:val="00275952"/>
    <w:rsid w:val="00277DBA"/>
    <w:rsid w:val="00277FF8"/>
    <w:rsid w:val="002808C0"/>
    <w:rsid w:val="002818C7"/>
    <w:rsid w:val="0028199D"/>
    <w:rsid w:val="00283055"/>
    <w:rsid w:val="00285DDC"/>
    <w:rsid w:val="00287F2D"/>
    <w:rsid w:val="002955A2"/>
    <w:rsid w:val="00296710"/>
    <w:rsid w:val="00296F4D"/>
    <w:rsid w:val="00297074"/>
    <w:rsid w:val="002975D1"/>
    <w:rsid w:val="002978C1"/>
    <w:rsid w:val="002A6B05"/>
    <w:rsid w:val="002A73CA"/>
    <w:rsid w:val="002B31B9"/>
    <w:rsid w:val="002B6224"/>
    <w:rsid w:val="002B7EFB"/>
    <w:rsid w:val="002C2CAE"/>
    <w:rsid w:val="002C3B73"/>
    <w:rsid w:val="002C4489"/>
    <w:rsid w:val="002C5A06"/>
    <w:rsid w:val="002D14DE"/>
    <w:rsid w:val="002D2097"/>
    <w:rsid w:val="002D36CB"/>
    <w:rsid w:val="002D4810"/>
    <w:rsid w:val="002D4EA2"/>
    <w:rsid w:val="002E27DE"/>
    <w:rsid w:val="002E3CC1"/>
    <w:rsid w:val="002E4B8A"/>
    <w:rsid w:val="002E58A4"/>
    <w:rsid w:val="002E596E"/>
    <w:rsid w:val="002E6D8B"/>
    <w:rsid w:val="002E72C4"/>
    <w:rsid w:val="002F1392"/>
    <w:rsid w:val="002F1AE8"/>
    <w:rsid w:val="002F2030"/>
    <w:rsid w:val="002F5133"/>
    <w:rsid w:val="002F6888"/>
    <w:rsid w:val="002F6BB9"/>
    <w:rsid w:val="00301521"/>
    <w:rsid w:val="00306EBC"/>
    <w:rsid w:val="00307A84"/>
    <w:rsid w:val="0031147F"/>
    <w:rsid w:val="003116C2"/>
    <w:rsid w:val="00314649"/>
    <w:rsid w:val="0031546E"/>
    <w:rsid w:val="00317261"/>
    <w:rsid w:val="003200ED"/>
    <w:rsid w:val="00324705"/>
    <w:rsid w:val="00324DCF"/>
    <w:rsid w:val="003253C7"/>
    <w:rsid w:val="00327368"/>
    <w:rsid w:val="00330202"/>
    <w:rsid w:val="0033198B"/>
    <w:rsid w:val="0033399B"/>
    <w:rsid w:val="00337CD6"/>
    <w:rsid w:val="00340DFD"/>
    <w:rsid w:val="003414EB"/>
    <w:rsid w:val="0034196E"/>
    <w:rsid w:val="00342C0E"/>
    <w:rsid w:val="0034347E"/>
    <w:rsid w:val="00344429"/>
    <w:rsid w:val="00345DB3"/>
    <w:rsid w:val="003511D0"/>
    <w:rsid w:val="003534B8"/>
    <w:rsid w:val="00355FC9"/>
    <w:rsid w:val="003573B7"/>
    <w:rsid w:val="00357498"/>
    <w:rsid w:val="00357BCC"/>
    <w:rsid w:val="00361252"/>
    <w:rsid w:val="00361C7E"/>
    <w:rsid w:val="003626F9"/>
    <w:rsid w:val="0036379E"/>
    <w:rsid w:val="00363B17"/>
    <w:rsid w:val="0036460A"/>
    <w:rsid w:val="00365E78"/>
    <w:rsid w:val="00367C7A"/>
    <w:rsid w:val="00373533"/>
    <w:rsid w:val="00373BE4"/>
    <w:rsid w:val="00375E20"/>
    <w:rsid w:val="00381C34"/>
    <w:rsid w:val="003849E2"/>
    <w:rsid w:val="00391462"/>
    <w:rsid w:val="00391494"/>
    <w:rsid w:val="003928B1"/>
    <w:rsid w:val="003928E0"/>
    <w:rsid w:val="003931D0"/>
    <w:rsid w:val="003941BF"/>
    <w:rsid w:val="003942A3"/>
    <w:rsid w:val="003944CA"/>
    <w:rsid w:val="003948E8"/>
    <w:rsid w:val="00396007"/>
    <w:rsid w:val="00397948"/>
    <w:rsid w:val="003A107C"/>
    <w:rsid w:val="003A1C28"/>
    <w:rsid w:val="003A3167"/>
    <w:rsid w:val="003A33FF"/>
    <w:rsid w:val="003A760C"/>
    <w:rsid w:val="003B0CE4"/>
    <w:rsid w:val="003B3534"/>
    <w:rsid w:val="003B606B"/>
    <w:rsid w:val="003C0E9A"/>
    <w:rsid w:val="003C1AA0"/>
    <w:rsid w:val="003C2D9B"/>
    <w:rsid w:val="003C66A6"/>
    <w:rsid w:val="003C7D05"/>
    <w:rsid w:val="003D3CED"/>
    <w:rsid w:val="003E0022"/>
    <w:rsid w:val="003E487F"/>
    <w:rsid w:val="003E4CF3"/>
    <w:rsid w:val="003E5E24"/>
    <w:rsid w:val="003F04FF"/>
    <w:rsid w:val="003F0F19"/>
    <w:rsid w:val="003F1392"/>
    <w:rsid w:val="003F748A"/>
    <w:rsid w:val="00400C82"/>
    <w:rsid w:val="00402192"/>
    <w:rsid w:val="00403D09"/>
    <w:rsid w:val="004072FC"/>
    <w:rsid w:val="00415E5F"/>
    <w:rsid w:val="00417BB0"/>
    <w:rsid w:val="00422B56"/>
    <w:rsid w:val="004275EB"/>
    <w:rsid w:val="00432935"/>
    <w:rsid w:val="00433041"/>
    <w:rsid w:val="0043448F"/>
    <w:rsid w:val="00436981"/>
    <w:rsid w:val="0044154C"/>
    <w:rsid w:val="00443951"/>
    <w:rsid w:val="00443A20"/>
    <w:rsid w:val="00444010"/>
    <w:rsid w:val="004443E8"/>
    <w:rsid w:val="0044722D"/>
    <w:rsid w:val="00447D9B"/>
    <w:rsid w:val="004501CE"/>
    <w:rsid w:val="00450275"/>
    <w:rsid w:val="00453026"/>
    <w:rsid w:val="00453842"/>
    <w:rsid w:val="00456264"/>
    <w:rsid w:val="00457507"/>
    <w:rsid w:val="00457DF7"/>
    <w:rsid w:val="00460D30"/>
    <w:rsid w:val="0046381A"/>
    <w:rsid w:val="00463A00"/>
    <w:rsid w:val="00464600"/>
    <w:rsid w:val="004646A6"/>
    <w:rsid w:val="004649B2"/>
    <w:rsid w:val="0046511C"/>
    <w:rsid w:val="00465719"/>
    <w:rsid w:val="00465865"/>
    <w:rsid w:val="004658AD"/>
    <w:rsid w:val="004658C6"/>
    <w:rsid w:val="00472903"/>
    <w:rsid w:val="00476521"/>
    <w:rsid w:val="00476A96"/>
    <w:rsid w:val="004771F4"/>
    <w:rsid w:val="004805F1"/>
    <w:rsid w:val="00481E62"/>
    <w:rsid w:val="0048239B"/>
    <w:rsid w:val="00484388"/>
    <w:rsid w:val="0048452B"/>
    <w:rsid w:val="00486200"/>
    <w:rsid w:val="00487428"/>
    <w:rsid w:val="00490B10"/>
    <w:rsid w:val="00492877"/>
    <w:rsid w:val="00493958"/>
    <w:rsid w:val="00495E1A"/>
    <w:rsid w:val="00496AE7"/>
    <w:rsid w:val="0049722D"/>
    <w:rsid w:val="004A0B8D"/>
    <w:rsid w:val="004A2B58"/>
    <w:rsid w:val="004A2DD7"/>
    <w:rsid w:val="004A4B83"/>
    <w:rsid w:val="004A60F1"/>
    <w:rsid w:val="004A6644"/>
    <w:rsid w:val="004A74EE"/>
    <w:rsid w:val="004B2E27"/>
    <w:rsid w:val="004B4CBF"/>
    <w:rsid w:val="004B52CF"/>
    <w:rsid w:val="004B74B3"/>
    <w:rsid w:val="004B7F01"/>
    <w:rsid w:val="004C3781"/>
    <w:rsid w:val="004C38B0"/>
    <w:rsid w:val="004C49FC"/>
    <w:rsid w:val="004C4F4F"/>
    <w:rsid w:val="004D0FF6"/>
    <w:rsid w:val="004D2542"/>
    <w:rsid w:val="004D3162"/>
    <w:rsid w:val="004D6E8E"/>
    <w:rsid w:val="004D6F2F"/>
    <w:rsid w:val="004E56CE"/>
    <w:rsid w:val="004E5744"/>
    <w:rsid w:val="004F407E"/>
    <w:rsid w:val="004F637A"/>
    <w:rsid w:val="004F6447"/>
    <w:rsid w:val="00500D06"/>
    <w:rsid w:val="0050244D"/>
    <w:rsid w:val="005029C4"/>
    <w:rsid w:val="00504364"/>
    <w:rsid w:val="005128C5"/>
    <w:rsid w:val="00513FC1"/>
    <w:rsid w:val="0051650E"/>
    <w:rsid w:val="00516800"/>
    <w:rsid w:val="0052417C"/>
    <w:rsid w:val="005258CD"/>
    <w:rsid w:val="005316A9"/>
    <w:rsid w:val="00532B69"/>
    <w:rsid w:val="00532DA4"/>
    <w:rsid w:val="0053367C"/>
    <w:rsid w:val="00535C2E"/>
    <w:rsid w:val="00540DF6"/>
    <w:rsid w:val="00541C2E"/>
    <w:rsid w:val="005423F8"/>
    <w:rsid w:val="0054326C"/>
    <w:rsid w:val="00545701"/>
    <w:rsid w:val="00553907"/>
    <w:rsid w:val="00553C17"/>
    <w:rsid w:val="00553C72"/>
    <w:rsid w:val="00554391"/>
    <w:rsid w:val="005551DF"/>
    <w:rsid w:val="00555815"/>
    <w:rsid w:val="005560C5"/>
    <w:rsid w:val="00556656"/>
    <w:rsid w:val="00560E6C"/>
    <w:rsid w:val="00561682"/>
    <w:rsid w:val="005633CC"/>
    <w:rsid w:val="00563412"/>
    <w:rsid w:val="0056358C"/>
    <w:rsid w:val="00564258"/>
    <w:rsid w:val="00564819"/>
    <w:rsid w:val="00564C24"/>
    <w:rsid w:val="00565340"/>
    <w:rsid w:val="005660F1"/>
    <w:rsid w:val="0056774D"/>
    <w:rsid w:val="00567758"/>
    <w:rsid w:val="00570F58"/>
    <w:rsid w:val="00570F73"/>
    <w:rsid w:val="00576EEF"/>
    <w:rsid w:val="0058252E"/>
    <w:rsid w:val="005853C5"/>
    <w:rsid w:val="00585F21"/>
    <w:rsid w:val="00586FE1"/>
    <w:rsid w:val="00587BA8"/>
    <w:rsid w:val="00590213"/>
    <w:rsid w:val="00593090"/>
    <w:rsid w:val="00593A19"/>
    <w:rsid w:val="00593D30"/>
    <w:rsid w:val="00597690"/>
    <w:rsid w:val="005A3244"/>
    <w:rsid w:val="005A3C39"/>
    <w:rsid w:val="005A3F13"/>
    <w:rsid w:val="005A458A"/>
    <w:rsid w:val="005A500C"/>
    <w:rsid w:val="005B2F02"/>
    <w:rsid w:val="005B47DD"/>
    <w:rsid w:val="005C0442"/>
    <w:rsid w:val="005C0443"/>
    <w:rsid w:val="005C1E04"/>
    <w:rsid w:val="005C41B5"/>
    <w:rsid w:val="005C74C6"/>
    <w:rsid w:val="005C7E31"/>
    <w:rsid w:val="005D22C8"/>
    <w:rsid w:val="005D463F"/>
    <w:rsid w:val="005D4C39"/>
    <w:rsid w:val="005D533D"/>
    <w:rsid w:val="005D62AF"/>
    <w:rsid w:val="005E314C"/>
    <w:rsid w:val="005E34D2"/>
    <w:rsid w:val="005E4A2B"/>
    <w:rsid w:val="005E7133"/>
    <w:rsid w:val="005E7366"/>
    <w:rsid w:val="005E7423"/>
    <w:rsid w:val="005F151B"/>
    <w:rsid w:val="005F2263"/>
    <w:rsid w:val="005F2EE7"/>
    <w:rsid w:val="005F4375"/>
    <w:rsid w:val="005F57DD"/>
    <w:rsid w:val="00600A4E"/>
    <w:rsid w:val="006036F7"/>
    <w:rsid w:val="0060376E"/>
    <w:rsid w:val="006059A4"/>
    <w:rsid w:val="00605D93"/>
    <w:rsid w:val="00606A01"/>
    <w:rsid w:val="00607F14"/>
    <w:rsid w:val="00607F96"/>
    <w:rsid w:val="00610807"/>
    <w:rsid w:val="006164C6"/>
    <w:rsid w:val="006203D7"/>
    <w:rsid w:val="00620A04"/>
    <w:rsid w:val="00625BD4"/>
    <w:rsid w:val="0062743E"/>
    <w:rsid w:val="0063264F"/>
    <w:rsid w:val="00632DCC"/>
    <w:rsid w:val="00634EED"/>
    <w:rsid w:val="00635630"/>
    <w:rsid w:val="006362C8"/>
    <w:rsid w:val="00641C9A"/>
    <w:rsid w:val="00642C07"/>
    <w:rsid w:val="00644DA7"/>
    <w:rsid w:val="006509AC"/>
    <w:rsid w:val="00651016"/>
    <w:rsid w:val="00651072"/>
    <w:rsid w:val="00651B55"/>
    <w:rsid w:val="006603DD"/>
    <w:rsid w:val="00660AE5"/>
    <w:rsid w:val="0066148A"/>
    <w:rsid w:val="0066377C"/>
    <w:rsid w:val="0066457B"/>
    <w:rsid w:val="00665978"/>
    <w:rsid w:val="00666BFE"/>
    <w:rsid w:val="00667EF2"/>
    <w:rsid w:val="006706D5"/>
    <w:rsid w:val="00670D72"/>
    <w:rsid w:val="00686EAA"/>
    <w:rsid w:val="0068790A"/>
    <w:rsid w:val="0069263A"/>
    <w:rsid w:val="006949E4"/>
    <w:rsid w:val="006A02F2"/>
    <w:rsid w:val="006A1912"/>
    <w:rsid w:val="006A3F38"/>
    <w:rsid w:val="006A47AD"/>
    <w:rsid w:val="006A4BB5"/>
    <w:rsid w:val="006A73A6"/>
    <w:rsid w:val="006B00EC"/>
    <w:rsid w:val="006B0796"/>
    <w:rsid w:val="006B1182"/>
    <w:rsid w:val="006B1BCC"/>
    <w:rsid w:val="006B2F7E"/>
    <w:rsid w:val="006B3747"/>
    <w:rsid w:val="006B41A6"/>
    <w:rsid w:val="006B68BA"/>
    <w:rsid w:val="006B7879"/>
    <w:rsid w:val="006B7B55"/>
    <w:rsid w:val="006C0DCC"/>
    <w:rsid w:val="006C2B34"/>
    <w:rsid w:val="006C5EA8"/>
    <w:rsid w:val="006D1914"/>
    <w:rsid w:val="006D2FB7"/>
    <w:rsid w:val="006D4DFA"/>
    <w:rsid w:val="006D73A4"/>
    <w:rsid w:val="006E413F"/>
    <w:rsid w:val="006E4584"/>
    <w:rsid w:val="006F08DD"/>
    <w:rsid w:val="006F5A73"/>
    <w:rsid w:val="007025BF"/>
    <w:rsid w:val="00702FE6"/>
    <w:rsid w:val="007039A9"/>
    <w:rsid w:val="00703EEC"/>
    <w:rsid w:val="00705549"/>
    <w:rsid w:val="00710599"/>
    <w:rsid w:val="00712AA3"/>
    <w:rsid w:val="00713EFC"/>
    <w:rsid w:val="007140F3"/>
    <w:rsid w:val="007157BE"/>
    <w:rsid w:val="00716260"/>
    <w:rsid w:val="00716D2F"/>
    <w:rsid w:val="00724445"/>
    <w:rsid w:val="007256BC"/>
    <w:rsid w:val="0072750B"/>
    <w:rsid w:val="00730144"/>
    <w:rsid w:val="00731843"/>
    <w:rsid w:val="007361E2"/>
    <w:rsid w:val="00737232"/>
    <w:rsid w:val="00737D98"/>
    <w:rsid w:val="0074006B"/>
    <w:rsid w:val="0074111C"/>
    <w:rsid w:val="0074152A"/>
    <w:rsid w:val="00745BE0"/>
    <w:rsid w:val="007460BB"/>
    <w:rsid w:val="0074717C"/>
    <w:rsid w:val="00747B66"/>
    <w:rsid w:val="00754FA1"/>
    <w:rsid w:val="00755449"/>
    <w:rsid w:val="00761EE4"/>
    <w:rsid w:val="00762E3D"/>
    <w:rsid w:val="00763C1C"/>
    <w:rsid w:val="0076425D"/>
    <w:rsid w:val="00765856"/>
    <w:rsid w:val="00767DB3"/>
    <w:rsid w:val="00773214"/>
    <w:rsid w:val="00783D28"/>
    <w:rsid w:val="00786229"/>
    <w:rsid w:val="00786A06"/>
    <w:rsid w:val="00786A34"/>
    <w:rsid w:val="00787DC6"/>
    <w:rsid w:val="007906AB"/>
    <w:rsid w:val="007A0B68"/>
    <w:rsid w:val="007A1A14"/>
    <w:rsid w:val="007A565B"/>
    <w:rsid w:val="007B28CA"/>
    <w:rsid w:val="007B3471"/>
    <w:rsid w:val="007B5D4C"/>
    <w:rsid w:val="007B78C8"/>
    <w:rsid w:val="007C3577"/>
    <w:rsid w:val="007C4939"/>
    <w:rsid w:val="007C6072"/>
    <w:rsid w:val="007C6728"/>
    <w:rsid w:val="007C7926"/>
    <w:rsid w:val="007D264A"/>
    <w:rsid w:val="007D3B63"/>
    <w:rsid w:val="007D3CDE"/>
    <w:rsid w:val="007D3F1F"/>
    <w:rsid w:val="007E0F57"/>
    <w:rsid w:val="007F01B4"/>
    <w:rsid w:val="007F35DF"/>
    <w:rsid w:val="007F6982"/>
    <w:rsid w:val="007F7A9A"/>
    <w:rsid w:val="00800BC4"/>
    <w:rsid w:val="00801658"/>
    <w:rsid w:val="00801B9B"/>
    <w:rsid w:val="00804BE1"/>
    <w:rsid w:val="0080509E"/>
    <w:rsid w:val="00805309"/>
    <w:rsid w:val="00806383"/>
    <w:rsid w:val="00806D94"/>
    <w:rsid w:val="00807632"/>
    <w:rsid w:val="0081017F"/>
    <w:rsid w:val="008105E4"/>
    <w:rsid w:val="008128E1"/>
    <w:rsid w:val="00817357"/>
    <w:rsid w:val="00820AEF"/>
    <w:rsid w:val="008266F2"/>
    <w:rsid w:val="00827735"/>
    <w:rsid w:val="00830B4E"/>
    <w:rsid w:val="00831186"/>
    <w:rsid w:val="008312EF"/>
    <w:rsid w:val="00835014"/>
    <w:rsid w:val="00835296"/>
    <w:rsid w:val="00836977"/>
    <w:rsid w:val="0084374B"/>
    <w:rsid w:val="0084459D"/>
    <w:rsid w:val="008464AB"/>
    <w:rsid w:val="00853586"/>
    <w:rsid w:val="00854AEB"/>
    <w:rsid w:val="00857678"/>
    <w:rsid w:val="00857D20"/>
    <w:rsid w:val="008640D5"/>
    <w:rsid w:val="0087352C"/>
    <w:rsid w:val="00877A09"/>
    <w:rsid w:val="00877FD3"/>
    <w:rsid w:val="00880DCC"/>
    <w:rsid w:val="008816AF"/>
    <w:rsid w:val="00882267"/>
    <w:rsid w:val="008839C0"/>
    <w:rsid w:val="008861D1"/>
    <w:rsid w:val="00891072"/>
    <w:rsid w:val="008930BD"/>
    <w:rsid w:val="00895E42"/>
    <w:rsid w:val="008973EB"/>
    <w:rsid w:val="008A0940"/>
    <w:rsid w:val="008A3326"/>
    <w:rsid w:val="008A5C9B"/>
    <w:rsid w:val="008B145B"/>
    <w:rsid w:val="008B1EA2"/>
    <w:rsid w:val="008B2B75"/>
    <w:rsid w:val="008B3FBD"/>
    <w:rsid w:val="008B41CF"/>
    <w:rsid w:val="008B5B8E"/>
    <w:rsid w:val="008C3034"/>
    <w:rsid w:val="008C3BE1"/>
    <w:rsid w:val="008C505D"/>
    <w:rsid w:val="008C5F10"/>
    <w:rsid w:val="008C6032"/>
    <w:rsid w:val="008D10E0"/>
    <w:rsid w:val="008D20E6"/>
    <w:rsid w:val="008D4414"/>
    <w:rsid w:val="008D697B"/>
    <w:rsid w:val="008D6D19"/>
    <w:rsid w:val="008D7159"/>
    <w:rsid w:val="008D75EB"/>
    <w:rsid w:val="008E0D4F"/>
    <w:rsid w:val="008E436C"/>
    <w:rsid w:val="008E4B17"/>
    <w:rsid w:val="008E4EA5"/>
    <w:rsid w:val="008F0193"/>
    <w:rsid w:val="008F1A18"/>
    <w:rsid w:val="008F25E8"/>
    <w:rsid w:val="008F5221"/>
    <w:rsid w:val="008F5E58"/>
    <w:rsid w:val="008F6AEA"/>
    <w:rsid w:val="008F7498"/>
    <w:rsid w:val="008F7596"/>
    <w:rsid w:val="008F7CA9"/>
    <w:rsid w:val="008F7F8E"/>
    <w:rsid w:val="0090439F"/>
    <w:rsid w:val="0090564A"/>
    <w:rsid w:val="009059B9"/>
    <w:rsid w:val="00906749"/>
    <w:rsid w:val="00913AFC"/>
    <w:rsid w:val="009154BF"/>
    <w:rsid w:val="0091699A"/>
    <w:rsid w:val="00916CD5"/>
    <w:rsid w:val="009307A3"/>
    <w:rsid w:val="00932D92"/>
    <w:rsid w:val="009330EA"/>
    <w:rsid w:val="00934008"/>
    <w:rsid w:val="009348F2"/>
    <w:rsid w:val="009379D4"/>
    <w:rsid w:val="00937D41"/>
    <w:rsid w:val="0094000A"/>
    <w:rsid w:val="00940879"/>
    <w:rsid w:val="00942332"/>
    <w:rsid w:val="00943197"/>
    <w:rsid w:val="009461E9"/>
    <w:rsid w:val="00950299"/>
    <w:rsid w:val="0095037B"/>
    <w:rsid w:val="00950547"/>
    <w:rsid w:val="00950D74"/>
    <w:rsid w:val="00952152"/>
    <w:rsid w:val="009553F8"/>
    <w:rsid w:val="009578AC"/>
    <w:rsid w:val="00960A02"/>
    <w:rsid w:val="00961088"/>
    <w:rsid w:val="0096126F"/>
    <w:rsid w:val="00963681"/>
    <w:rsid w:val="00964316"/>
    <w:rsid w:val="00965FEF"/>
    <w:rsid w:val="00967890"/>
    <w:rsid w:val="00967A87"/>
    <w:rsid w:val="00967D64"/>
    <w:rsid w:val="0097365D"/>
    <w:rsid w:val="00977989"/>
    <w:rsid w:val="009809BD"/>
    <w:rsid w:val="009819E2"/>
    <w:rsid w:val="00983DC2"/>
    <w:rsid w:val="00986420"/>
    <w:rsid w:val="009870BE"/>
    <w:rsid w:val="00990478"/>
    <w:rsid w:val="00990DC4"/>
    <w:rsid w:val="00991115"/>
    <w:rsid w:val="00991360"/>
    <w:rsid w:val="00995207"/>
    <w:rsid w:val="009963C3"/>
    <w:rsid w:val="00996541"/>
    <w:rsid w:val="009979F9"/>
    <w:rsid w:val="009A6A42"/>
    <w:rsid w:val="009B1730"/>
    <w:rsid w:val="009B26E5"/>
    <w:rsid w:val="009B495C"/>
    <w:rsid w:val="009B54B0"/>
    <w:rsid w:val="009B63B6"/>
    <w:rsid w:val="009B63C3"/>
    <w:rsid w:val="009B6AA0"/>
    <w:rsid w:val="009B6B64"/>
    <w:rsid w:val="009B7E67"/>
    <w:rsid w:val="009C0F82"/>
    <w:rsid w:val="009C0F8A"/>
    <w:rsid w:val="009C1169"/>
    <w:rsid w:val="009C2E8A"/>
    <w:rsid w:val="009C5FF5"/>
    <w:rsid w:val="009C67E9"/>
    <w:rsid w:val="009C7179"/>
    <w:rsid w:val="009D4793"/>
    <w:rsid w:val="009D60B7"/>
    <w:rsid w:val="009D6151"/>
    <w:rsid w:val="009D663B"/>
    <w:rsid w:val="009D66AE"/>
    <w:rsid w:val="009D6E1C"/>
    <w:rsid w:val="009D742C"/>
    <w:rsid w:val="009E16A4"/>
    <w:rsid w:val="009E34C4"/>
    <w:rsid w:val="009E562F"/>
    <w:rsid w:val="009E7CBA"/>
    <w:rsid w:val="009F0D68"/>
    <w:rsid w:val="009F2C48"/>
    <w:rsid w:val="009F318F"/>
    <w:rsid w:val="009F3D96"/>
    <w:rsid w:val="009F56FA"/>
    <w:rsid w:val="009F611C"/>
    <w:rsid w:val="00A01C17"/>
    <w:rsid w:val="00A026A5"/>
    <w:rsid w:val="00A02F7F"/>
    <w:rsid w:val="00A053AD"/>
    <w:rsid w:val="00A13DF1"/>
    <w:rsid w:val="00A16876"/>
    <w:rsid w:val="00A170F2"/>
    <w:rsid w:val="00A17D51"/>
    <w:rsid w:val="00A23817"/>
    <w:rsid w:val="00A23D0C"/>
    <w:rsid w:val="00A24994"/>
    <w:rsid w:val="00A24F1D"/>
    <w:rsid w:val="00A27086"/>
    <w:rsid w:val="00A301B6"/>
    <w:rsid w:val="00A33D70"/>
    <w:rsid w:val="00A35083"/>
    <w:rsid w:val="00A35516"/>
    <w:rsid w:val="00A41A9B"/>
    <w:rsid w:val="00A431CC"/>
    <w:rsid w:val="00A43BC4"/>
    <w:rsid w:val="00A44BEA"/>
    <w:rsid w:val="00A453D3"/>
    <w:rsid w:val="00A459C2"/>
    <w:rsid w:val="00A50E13"/>
    <w:rsid w:val="00A53741"/>
    <w:rsid w:val="00A5457E"/>
    <w:rsid w:val="00A54D6F"/>
    <w:rsid w:val="00A571C0"/>
    <w:rsid w:val="00A623C6"/>
    <w:rsid w:val="00A64254"/>
    <w:rsid w:val="00A64935"/>
    <w:rsid w:val="00A64B7F"/>
    <w:rsid w:val="00A651A6"/>
    <w:rsid w:val="00A72515"/>
    <w:rsid w:val="00A7288C"/>
    <w:rsid w:val="00A72AB1"/>
    <w:rsid w:val="00A73476"/>
    <w:rsid w:val="00A760D0"/>
    <w:rsid w:val="00A8347B"/>
    <w:rsid w:val="00A869AB"/>
    <w:rsid w:val="00A94972"/>
    <w:rsid w:val="00A94DDD"/>
    <w:rsid w:val="00A956FD"/>
    <w:rsid w:val="00A97CA8"/>
    <w:rsid w:val="00AA0462"/>
    <w:rsid w:val="00AA08BA"/>
    <w:rsid w:val="00AA20DA"/>
    <w:rsid w:val="00AA4734"/>
    <w:rsid w:val="00AA5140"/>
    <w:rsid w:val="00AA5847"/>
    <w:rsid w:val="00AA7394"/>
    <w:rsid w:val="00AB0C6C"/>
    <w:rsid w:val="00AB2FEF"/>
    <w:rsid w:val="00AB4017"/>
    <w:rsid w:val="00AB4F06"/>
    <w:rsid w:val="00AB5C6A"/>
    <w:rsid w:val="00AB7E1D"/>
    <w:rsid w:val="00AC1900"/>
    <w:rsid w:val="00AC37A1"/>
    <w:rsid w:val="00AC3BBD"/>
    <w:rsid w:val="00AC40FC"/>
    <w:rsid w:val="00AC6242"/>
    <w:rsid w:val="00AC7E93"/>
    <w:rsid w:val="00AD017F"/>
    <w:rsid w:val="00AD1B4C"/>
    <w:rsid w:val="00AD5C65"/>
    <w:rsid w:val="00AD6605"/>
    <w:rsid w:val="00AD6C9B"/>
    <w:rsid w:val="00AD78E9"/>
    <w:rsid w:val="00AE1FBB"/>
    <w:rsid w:val="00AE3FC2"/>
    <w:rsid w:val="00AE7F2D"/>
    <w:rsid w:val="00B01349"/>
    <w:rsid w:val="00B05589"/>
    <w:rsid w:val="00B05F29"/>
    <w:rsid w:val="00B06C00"/>
    <w:rsid w:val="00B0780F"/>
    <w:rsid w:val="00B132D5"/>
    <w:rsid w:val="00B137C1"/>
    <w:rsid w:val="00B13967"/>
    <w:rsid w:val="00B149F9"/>
    <w:rsid w:val="00B16D39"/>
    <w:rsid w:val="00B173FE"/>
    <w:rsid w:val="00B176C6"/>
    <w:rsid w:val="00B230D3"/>
    <w:rsid w:val="00B23182"/>
    <w:rsid w:val="00B24047"/>
    <w:rsid w:val="00B25707"/>
    <w:rsid w:val="00B259B7"/>
    <w:rsid w:val="00B25F3A"/>
    <w:rsid w:val="00B263FA"/>
    <w:rsid w:val="00B2730F"/>
    <w:rsid w:val="00B33C0C"/>
    <w:rsid w:val="00B357B3"/>
    <w:rsid w:val="00B35D72"/>
    <w:rsid w:val="00B36F9A"/>
    <w:rsid w:val="00B415E3"/>
    <w:rsid w:val="00B41785"/>
    <w:rsid w:val="00B4399D"/>
    <w:rsid w:val="00B45B00"/>
    <w:rsid w:val="00B46B91"/>
    <w:rsid w:val="00B51BE7"/>
    <w:rsid w:val="00B5292D"/>
    <w:rsid w:val="00B542DD"/>
    <w:rsid w:val="00B55601"/>
    <w:rsid w:val="00B55649"/>
    <w:rsid w:val="00B559A3"/>
    <w:rsid w:val="00B56279"/>
    <w:rsid w:val="00B567C2"/>
    <w:rsid w:val="00B57330"/>
    <w:rsid w:val="00B628B4"/>
    <w:rsid w:val="00B634C1"/>
    <w:rsid w:val="00B635F9"/>
    <w:rsid w:val="00B64682"/>
    <w:rsid w:val="00B7209C"/>
    <w:rsid w:val="00B73211"/>
    <w:rsid w:val="00B73A2E"/>
    <w:rsid w:val="00B77AC9"/>
    <w:rsid w:val="00B80E66"/>
    <w:rsid w:val="00B815D2"/>
    <w:rsid w:val="00B84355"/>
    <w:rsid w:val="00B87708"/>
    <w:rsid w:val="00B91289"/>
    <w:rsid w:val="00B954A9"/>
    <w:rsid w:val="00B959D3"/>
    <w:rsid w:val="00B96653"/>
    <w:rsid w:val="00B96BA1"/>
    <w:rsid w:val="00BB042B"/>
    <w:rsid w:val="00BB0DB7"/>
    <w:rsid w:val="00BB1A86"/>
    <w:rsid w:val="00BB2F5F"/>
    <w:rsid w:val="00BB2FB7"/>
    <w:rsid w:val="00BB47FF"/>
    <w:rsid w:val="00BB560B"/>
    <w:rsid w:val="00BB6820"/>
    <w:rsid w:val="00BB6B1F"/>
    <w:rsid w:val="00BC0768"/>
    <w:rsid w:val="00BC3882"/>
    <w:rsid w:val="00BC67FD"/>
    <w:rsid w:val="00BC7558"/>
    <w:rsid w:val="00BD1B88"/>
    <w:rsid w:val="00BD3306"/>
    <w:rsid w:val="00BD3C54"/>
    <w:rsid w:val="00BD403E"/>
    <w:rsid w:val="00BD46BC"/>
    <w:rsid w:val="00BE136A"/>
    <w:rsid w:val="00BE151A"/>
    <w:rsid w:val="00BE16A4"/>
    <w:rsid w:val="00BE1AD6"/>
    <w:rsid w:val="00BE479F"/>
    <w:rsid w:val="00BE4D34"/>
    <w:rsid w:val="00BE69F2"/>
    <w:rsid w:val="00BE6BCB"/>
    <w:rsid w:val="00BE740B"/>
    <w:rsid w:val="00BF0279"/>
    <w:rsid w:val="00BF04E4"/>
    <w:rsid w:val="00BF18C9"/>
    <w:rsid w:val="00BF1A12"/>
    <w:rsid w:val="00BF40F8"/>
    <w:rsid w:val="00BF5EED"/>
    <w:rsid w:val="00BF76C7"/>
    <w:rsid w:val="00C06E4D"/>
    <w:rsid w:val="00C11D0D"/>
    <w:rsid w:val="00C11FA9"/>
    <w:rsid w:val="00C16342"/>
    <w:rsid w:val="00C20933"/>
    <w:rsid w:val="00C21258"/>
    <w:rsid w:val="00C22F98"/>
    <w:rsid w:val="00C23055"/>
    <w:rsid w:val="00C2384C"/>
    <w:rsid w:val="00C27357"/>
    <w:rsid w:val="00C3095A"/>
    <w:rsid w:val="00C32C09"/>
    <w:rsid w:val="00C34077"/>
    <w:rsid w:val="00C36CE2"/>
    <w:rsid w:val="00C371BB"/>
    <w:rsid w:val="00C37326"/>
    <w:rsid w:val="00C41187"/>
    <w:rsid w:val="00C42653"/>
    <w:rsid w:val="00C43AA8"/>
    <w:rsid w:val="00C45E63"/>
    <w:rsid w:val="00C47771"/>
    <w:rsid w:val="00C504EE"/>
    <w:rsid w:val="00C50B68"/>
    <w:rsid w:val="00C50DBE"/>
    <w:rsid w:val="00C54C1B"/>
    <w:rsid w:val="00C561EC"/>
    <w:rsid w:val="00C608F3"/>
    <w:rsid w:val="00C60AC8"/>
    <w:rsid w:val="00C6222E"/>
    <w:rsid w:val="00C64760"/>
    <w:rsid w:val="00C64AEB"/>
    <w:rsid w:val="00C65C83"/>
    <w:rsid w:val="00C66CC4"/>
    <w:rsid w:val="00C67512"/>
    <w:rsid w:val="00C6787A"/>
    <w:rsid w:val="00C724F8"/>
    <w:rsid w:val="00C7649C"/>
    <w:rsid w:val="00C76C08"/>
    <w:rsid w:val="00C76DC8"/>
    <w:rsid w:val="00C7736B"/>
    <w:rsid w:val="00C82811"/>
    <w:rsid w:val="00C829C2"/>
    <w:rsid w:val="00C84506"/>
    <w:rsid w:val="00C90C4D"/>
    <w:rsid w:val="00C90F65"/>
    <w:rsid w:val="00C917BD"/>
    <w:rsid w:val="00C91BED"/>
    <w:rsid w:val="00C929D2"/>
    <w:rsid w:val="00C9393B"/>
    <w:rsid w:val="00C94733"/>
    <w:rsid w:val="00C94A23"/>
    <w:rsid w:val="00C95B18"/>
    <w:rsid w:val="00C962E0"/>
    <w:rsid w:val="00CA0B23"/>
    <w:rsid w:val="00CA35DE"/>
    <w:rsid w:val="00CA3AD7"/>
    <w:rsid w:val="00CA4DE2"/>
    <w:rsid w:val="00CB2B8F"/>
    <w:rsid w:val="00CB616F"/>
    <w:rsid w:val="00CB62DB"/>
    <w:rsid w:val="00CB723F"/>
    <w:rsid w:val="00CC0051"/>
    <w:rsid w:val="00CC1418"/>
    <w:rsid w:val="00CC29A8"/>
    <w:rsid w:val="00CD02A3"/>
    <w:rsid w:val="00CD0888"/>
    <w:rsid w:val="00CD1A18"/>
    <w:rsid w:val="00CD4D2B"/>
    <w:rsid w:val="00CD4DD8"/>
    <w:rsid w:val="00CD4E75"/>
    <w:rsid w:val="00CD5F4B"/>
    <w:rsid w:val="00CD6AE1"/>
    <w:rsid w:val="00CD7285"/>
    <w:rsid w:val="00CE0B06"/>
    <w:rsid w:val="00CE0F4A"/>
    <w:rsid w:val="00CE2707"/>
    <w:rsid w:val="00CE488F"/>
    <w:rsid w:val="00CE4CDA"/>
    <w:rsid w:val="00CE6240"/>
    <w:rsid w:val="00CE691D"/>
    <w:rsid w:val="00CE6DAF"/>
    <w:rsid w:val="00CE7EA9"/>
    <w:rsid w:val="00CF0BDB"/>
    <w:rsid w:val="00CF3F4C"/>
    <w:rsid w:val="00CF3FDF"/>
    <w:rsid w:val="00D0182D"/>
    <w:rsid w:val="00D03B3C"/>
    <w:rsid w:val="00D056A3"/>
    <w:rsid w:val="00D05F0E"/>
    <w:rsid w:val="00D07C5F"/>
    <w:rsid w:val="00D10DAE"/>
    <w:rsid w:val="00D11961"/>
    <w:rsid w:val="00D12D13"/>
    <w:rsid w:val="00D12F76"/>
    <w:rsid w:val="00D1525E"/>
    <w:rsid w:val="00D158F5"/>
    <w:rsid w:val="00D15F39"/>
    <w:rsid w:val="00D17D72"/>
    <w:rsid w:val="00D20A14"/>
    <w:rsid w:val="00D210BD"/>
    <w:rsid w:val="00D25741"/>
    <w:rsid w:val="00D262E8"/>
    <w:rsid w:val="00D27784"/>
    <w:rsid w:val="00D300D7"/>
    <w:rsid w:val="00D31655"/>
    <w:rsid w:val="00D350F4"/>
    <w:rsid w:val="00D35E3E"/>
    <w:rsid w:val="00D363C3"/>
    <w:rsid w:val="00D36EF1"/>
    <w:rsid w:val="00D40074"/>
    <w:rsid w:val="00D40EEE"/>
    <w:rsid w:val="00D4173B"/>
    <w:rsid w:val="00D42670"/>
    <w:rsid w:val="00D42738"/>
    <w:rsid w:val="00D427C6"/>
    <w:rsid w:val="00D46769"/>
    <w:rsid w:val="00D4756C"/>
    <w:rsid w:val="00D50E62"/>
    <w:rsid w:val="00D543A4"/>
    <w:rsid w:val="00D57284"/>
    <w:rsid w:val="00D60B0D"/>
    <w:rsid w:val="00D60D8A"/>
    <w:rsid w:val="00D618F5"/>
    <w:rsid w:val="00D65AF6"/>
    <w:rsid w:val="00D66755"/>
    <w:rsid w:val="00D6706B"/>
    <w:rsid w:val="00D671C5"/>
    <w:rsid w:val="00D71FF6"/>
    <w:rsid w:val="00D72F4E"/>
    <w:rsid w:val="00D77F21"/>
    <w:rsid w:val="00D80435"/>
    <w:rsid w:val="00D8168C"/>
    <w:rsid w:val="00D82B93"/>
    <w:rsid w:val="00D85FC1"/>
    <w:rsid w:val="00D870E2"/>
    <w:rsid w:val="00D902E9"/>
    <w:rsid w:val="00D9268F"/>
    <w:rsid w:val="00D94654"/>
    <w:rsid w:val="00D9632D"/>
    <w:rsid w:val="00D96476"/>
    <w:rsid w:val="00D96AC6"/>
    <w:rsid w:val="00DA1282"/>
    <w:rsid w:val="00DA1DB1"/>
    <w:rsid w:val="00DA22BE"/>
    <w:rsid w:val="00DA57DF"/>
    <w:rsid w:val="00DA648C"/>
    <w:rsid w:val="00DA74C4"/>
    <w:rsid w:val="00DB107D"/>
    <w:rsid w:val="00DB1AAE"/>
    <w:rsid w:val="00DB31A8"/>
    <w:rsid w:val="00DB4229"/>
    <w:rsid w:val="00DB4DD1"/>
    <w:rsid w:val="00DB7A92"/>
    <w:rsid w:val="00DC0073"/>
    <w:rsid w:val="00DC3BE6"/>
    <w:rsid w:val="00DC5F31"/>
    <w:rsid w:val="00DC6D6F"/>
    <w:rsid w:val="00DC7857"/>
    <w:rsid w:val="00DD0E44"/>
    <w:rsid w:val="00DD135A"/>
    <w:rsid w:val="00DD1E91"/>
    <w:rsid w:val="00DD28E9"/>
    <w:rsid w:val="00DD3620"/>
    <w:rsid w:val="00DD798E"/>
    <w:rsid w:val="00DE17CA"/>
    <w:rsid w:val="00DE455E"/>
    <w:rsid w:val="00DE5C24"/>
    <w:rsid w:val="00DE6835"/>
    <w:rsid w:val="00DE691F"/>
    <w:rsid w:val="00DE6C4D"/>
    <w:rsid w:val="00DE71BE"/>
    <w:rsid w:val="00DE7FA0"/>
    <w:rsid w:val="00DF2BD8"/>
    <w:rsid w:val="00DF2EBF"/>
    <w:rsid w:val="00DF357B"/>
    <w:rsid w:val="00DF39EE"/>
    <w:rsid w:val="00DF4A8E"/>
    <w:rsid w:val="00DF7818"/>
    <w:rsid w:val="00E006A3"/>
    <w:rsid w:val="00E0142D"/>
    <w:rsid w:val="00E015A1"/>
    <w:rsid w:val="00E026B7"/>
    <w:rsid w:val="00E0515F"/>
    <w:rsid w:val="00E05B96"/>
    <w:rsid w:val="00E06A42"/>
    <w:rsid w:val="00E11037"/>
    <w:rsid w:val="00E12F2E"/>
    <w:rsid w:val="00E13B95"/>
    <w:rsid w:val="00E15795"/>
    <w:rsid w:val="00E16542"/>
    <w:rsid w:val="00E17AA0"/>
    <w:rsid w:val="00E2204C"/>
    <w:rsid w:val="00E22269"/>
    <w:rsid w:val="00E2556D"/>
    <w:rsid w:val="00E30092"/>
    <w:rsid w:val="00E3043E"/>
    <w:rsid w:val="00E34E4B"/>
    <w:rsid w:val="00E35EB9"/>
    <w:rsid w:val="00E361F6"/>
    <w:rsid w:val="00E362A1"/>
    <w:rsid w:val="00E3701E"/>
    <w:rsid w:val="00E373AF"/>
    <w:rsid w:val="00E37660"/>
    <w:rsid w:val="00E37780"/>
    <w:rsid w:val="00E404C4"/>
    <w:rsid w:val="00E4460A"/>
    <w:rsid w:val="00E461B1"/>
    <w:rsid w:val="00E4779D"/>
    <w:rsid w:val="00E5087B"/>
    <w:rsid w:val="00E55148"/>
    <w:rsid w:val="00E564E5"/>
    <w:rsid w:val="00E60DBF"/>
    <w:rsid w:val="00E62652"/>
    <w:rsid w:val="00E62A8F"/>
    <w:rsid w:val="00E63DFB"/>
    <w:rsid w:val="00E641AA"/>
    <w:rsid w:val="00E64D6E"/>
    <w:rsid w:val="00E7330F"/>
    <w:rsid w:val="00E73A31"/>
    <w:rsid w:val="00E759C1"/>
    <w:rsid w:val="00E76ABA"/>
    <w:rsid w:val="00E7755A"/>
    <w:rsid w:val="00E827F9"/>
    <w:rsid w:val="00E832A3"/>
    <w:rsid w:val="00E83BFF"/>
    <w:rsid w:val="00E87F48"/>
    <w:rsid w:val="00E90A5F"/>
    <w:rsid w:val="00E93620"/>
    <w:rsid w:val="00E94A59"/>
    <w:rsid w:val="00E965A9"/>
    <w:rsid w:val="00E97C02"/>
    <w:rsid w:val="00EA1A50"/>
    <w:rsid w:val="00EA2F76"/>
    <w:rsid w:val="00EA4155"/>
    <w:rsid w:val="00EA45E0"/>
    <w:rsid w:val="00EA51A4"/>
    <w:rsid w:val="00EA5553"/>
    <w:rsid w:val="00EA651A"/>
    <w:rsid w:val="00EA67F2"/>
    <w:rsid w:val="00EB013D"/>
    <w:rsid w:val="00EB07F6"/>
    <w:rsid w:val="00EB0872"/>
    <w:rsid w:val="00EB1092"/>
    <w:rsid w:val="00EB248E"/>
    <w:rsid w:val="00EB3EB1"/>
    <w:rsid w:val="00EC2315"/>
    <w:rsid w:val="00EC46CE"/>
    <w:rsid w:val="00EC6600"/>
    <w:rsid w:val="00EC75C6"/>
    <w:rsid w:val="00ED0B56"/>
    <w:rsid w:val="00ED0D69"/>
    <w:rsid w:val="00ED16A3"/>
    <w:rsid w:val="00ED37C8"/>
    <w:rsid w:val="00ED43CF"/>
    <w:rsid w:val="00ED62EA"/>
    <w:rsid w:val="00ED636C"/>
    <w:rsid w:val="00EE1F69"/>
    <w:rsid w:val="00EE212D"/>
    <w:rsid w:val="00EE2280"/>
    <w:rsid w:val="00EE2C6B"/>
    <w:rsid w:val="00EE3048"/>
    <w:rsid w:val="00EE350B"/>
    <w:rsid w:val="00EE363D"/>
    <w:rsid w:val="00EE40E5"/>
    <w:rsid w:val="00EF2121"/>
    <w:rsid w:val="00EF3221"/>
    <w:rsid w:val="00EF3ED0"/>
    <w:rsid w:val="00EF65B4"/>
    <w:rsid w:val="00F00CED"/>
    <w:rsid w:val="00F0152A"/>
    <w:rsid w:val="00F06FE2"/>
    <w:rsid w:val="00F10569"/>
    <w:rsid w:val="00F11271"/>
    <w:rsid w:val="00F11D8E"/>
    <w:rsid w:val="00F121D0"/>
    <w:rsid w:val="00F12D39"/>
    <w:rsid w:val="00F13D5D"/>
    <w:rsid w:val="00F210E0"/>
    <w:rsid w:val="00F22352"/>
    <w:rsid w:val="00F24D11"/>
    <w:rsid w:val="00F26DB9"/>
    <w:rsid w:val="00F31B3E"/>
    <w:rsid w:val="00F33DD1"/>
    <w:rsid w:val="00F3620D"/>
    <w:rsid w:val="00F36228"/>
    <w:rsid w:val="00F37694"/>
    <w:rsid w:val="00F37D2B"/>
    <w:rsid w:val="00F43216"/>
    <w:rsid w:val="00F4324B"/>
    <w:rsid w:val="00F436FC"/>
    <w:rsid w:val="00F45853"/>
    <w:rsid w:val="00F4681B"/>
    <w:rsid w:val="00F50DC2"/>
    <w:rsid w:val="00F5162A"/>
    <w:rsid w:val="00F56CEC"/>
    <w:rsid w:val="00F61C7B"/>
    <w:rsid w:val="00F6276F"/>
    <w:rsid w:val="00F62BEE"/>
    <w:rsid w:val="00F672AE"/>
    <w:rsid w:val="00F67E86"/>
    <w:rsid w:val="00F67F62"/>
    <w:rsid w:val="00F71001"/>
    <w:rsid w:val="00F71A97"/>
    <w:rsid w:val="00F73CD0"/>
    <w:rsid w:val="00F73E40"/>
    <w:rsid w:val="00F74CDC"/>
    <w:rsid w:val="00F834F1"/>
    <w:rsid w:val="00F838B1"/>
    <w:rsid w:val="00F83AA8"/>
    <w:rsid w:val="00F90996"/>
    <w:rsid w:val="00F91384"/>
    <w:rsid w:val="00F94DC3"/>
    <w:rsid w:val="00FA2998"/>
    <w:rsid w:val="00FA617C"/>
    <w:rsid w:val="00FA6AC7"/>
    <w:rsid w:val="00FA6F61"/>
    <w:rsid w:val="00FA7073"/>
    <w:rsid w:val="00FA7F5B"/>
    <w:rsid w:val="00FB00DD"/>
    <w:rsid w:val="00FB2673"/>
    <w:rsid w:val="00FB4299"/>
    <w:rsid w:val="00FB4471"/>
    <w:rsid w:val="00FB4500"/>
    <w:rsid w:val="00FB4DEF"/>
    <w:rsid w:val="00FB5EA8"/>
    <w:rsid w:val="00FB7F6B"/>
    <w:rsid w:val="00FC1118"/>
    <w:rsid w:val="00FC1941"/>
    <w:rsid w:val="00FC1A2C"/>
    <w:rsid w:val="00FC2123"/>
    <w:rsid w:val="00FC3FED"/>
    <w:rsid w:val="00FC48A6"/>
    <w:rsid w:val="00FC6EE0"/>
    <w:rsid w:val="00FC7201"/>
    <w:rsid w:val="00FD05FF"/>
    <w:rsid w:val="00FD22FB"/>
    <w:rsid w:val="00FD4737"/>
    <w:rsid w:val="00FD700F"/>
    <w:rsid w:val="00FE0A0B"/>
    <w:rsid w:val="00FE1B31"/>
    <w:rsid w:val="00FE3BEA"/>
    <w:rsid w:val="00FE6F53"/>
    <w:rsid w:val="00FF0B97"/>
    <w:rsid w:val="00FF1E4F"/>
    <w:rsid w:val="00FF2C15"/>
    <w:rsid w:val="00FF4630"/>
    <w:rsid w:val="00FF5C25"/>
    <w:rsid w:val="00FF5D86"/>
    <w:rsid w:val="00FF78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\Desktop\MENU%20PRZEDSZ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6400-EEBB-48FF-B9CB-F5C4FD79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PRZEDSZKOLA</Template>
  <TotalTime>31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user</cp:lastModifiedBy>
  <cp:revision>16</cp:revision>
  <cp:lastPrinted>2019-07-27T10:36:00Z</cp:lastPrinted>
  <dcterms:created xsi:type="dcterms:W3CDTF">2020-07-02T16:56:00Z</dcterms:created>
  <dcterms:modified xsi:type="dcterms:W3CDTF">2021-01-02T15:18:00Z</dcterms:modified>
</cp:coreProperties>
</file>