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17C5" w14:textId="77777777" w:rsidR="009A3F11" w:rsidRPr="00E33496" w:rsidRDefault="00E33496">
      <w:pPr>
        <w:pStyle w:val="Standard"/>
        <w:rPr>
          <w:rFonts w:cs="Times New Roman"/>
          <w:b/>
          <w:lang w:val="pl-PL"/>
        </w:rPr>
      </w:pPr>
      <w:r w:rsidRPr="00E33496">
        <w:rPr>
          <w:rFonts w:cs="Times New Roman"/>
          <w:b/>
          <w:lang w:val="pl-PL"/>
        </w:rPr>
        <w:t>Grupa 3-4-latki</w:t>
      </w:r>
    </w:p>
    <w:p w14:paraId="15389F22" w14:textId="77777777" w:rsidR="009A3F11" w:rsidRPr="00E33496" w:rsidRDefault="00E33496">
      <w:pPr>
        <w:pStyle w:val="Standard"/>
        <w:rPr>
          <w:rFonts w:cs="Times New Roman"/>
          <w:b/>
          <w:lang w:val="pl-PL"/>
        </w:rPr>
      </w:pPr>
      <w:r w:rsidRPr="00E33496">
        <w:rPr>
          <w:rFonts w:cs="Times New Roman"/>
          <w:b/>
          <w:lang w:val="pl-PL"/>
        </w:rPr>
        <w:t>Temat tygodniowy: Dbamy o przyrodę – 29.04.2020</w:t>
      </w:r>
    </w:p>
    <w:p w14:paraId="383DA887" w14:textId="77777777" w:rsidR="00E33496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b/>
          <w:lang w:val="pl-PL"/>
        </w:rPr>
      </w:pPr>
    </w:p>
    <w:p w14:paraId="30772054" w14:textId="77777777" w:rsidR="00E33496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b/>
          <w:lang w:val="pl-PL"/>
        </w:rPr>
      </w:pPr>
    </w:p>
    <w:p w14:paraId="652015D3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b/>
          <w:lang w:val="pl-PL"/>
        </w:rPr>
        <w:t>1</w:t>
      </w:r>
      <w:r w:rsidRPr="00E33496">
        <w:rPr>
          <w:rFonts w:cs="Times New Roman"/>
          <w:b/>
          <w:lang w:val="pl-PL"/>
        </w:rPr>
        <w:t>.</w:t>
      </w:r>
      <w:r w:rsidRPr="00E33496">
        <w:rPr>
          <w:rFonts w:cs="Times New Roman"/>
          <w:b/>
          <w:color w:val="000000"/>
          <w:kern w:val="0"/>
          <w:lang w:val="pl-PL" w:bidi="ar-SA"/>
        </w:rPr>
        <w:t xml:space="preserve"> Zagadki słuchowe – </w:t>
      </w:r>
      <w:r w:rsidRPr="00E33496">
        <w:rPr>
          <w:rFonts w:cs="Times New Roman"/>
          <w:b/>
          <w:i/>
          <w:iCs/>
          <w:color w:val="000000"/>
          <w:kern w:val="0"/>
          <w:lang w:val="pl-PL" w:bidi="ar-SA"/>
        </w:rPr>
        <w:t>Co trzymam w ręce?</w:t>
      </w:r>
    </w:p>
    <w:p w14:paraId="1AF21B4B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E33496">
        <w:rPr>
          <w:rFonts w:cs="Times New Roman"/>
          <w:color w:val="FF00FF"/>
          <w:kern w:val="0"/>
          <w:lang w:val="pl-PL" w:bidi="ar-SA"/>
        </w:rPr>
        <w:t>Parawan (koc lub większy ręcznik), różne przedmioty wykonane z papieru, plastiku</w:t>
      </w:r>
    </w:p>
    <w:p w14:paraId="550DC557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FF00FF"/>
          <w:kern w:val="0"/>
          <w:lang w:val="pl-PL" w:bidi="ar-SA"/>
        </w:rPr>
        <w:t xml:space="preserve"> i ze szkła, np.: 2 </w:t>
      </w:r>
      <w:r w:rsidRPr="00E33496">
        <w:rPr>
          <w:rFonts w:cs="Times New Roman"/>
          <w:color w:val="FF00FF"/>
          <w:kern w:val="0"/>
          <w:lang w:val="pl-PL" w:bidi="ar-SA"/>
        </w:rPr>
        <w:t>talerze plastikowe, 2 talerze szklane, 2 talerze papierowe.</w:t>
      </w:r>
    </w:p>
    <w:p w14:paraId="0C58842F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3AD3AFEE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              Rodzic pokazuje dziecku zgromadzone przedmioty, wykonane z papieru, plastiku i ze szkła i je nazywa. Demonstruje dźwięki, jakie one wydają. Następnie siada za parawanem. Wytwarza dź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więki przy użyciu tych przedmiotów, np. stuka </w:t>
      </w:r>
    </w:p>
    <w:p w14:paraId="6611016B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>o siebie dwoma szklanymi talerzykami. Dziecko odgaduje, co R. trzyma w ręce.</w:t>
      </w:r>
    </w:p>
    <w:p w14:paraId="35705C69" w14:textId="77777777" w:rsidR="009A3F11" w:rsidRPr="00E33496" w:rsidRDefault="009A3F11">
      <w:pPr>
        <w:pStyle w:val="Standard"/>
        <w:rPr>
          <w:rFonts w:cs="Times New Roman"/>
          <w:b/>
          <w:color w:val="000000"/>
          <w:kern w:val="0"/>
          <w:lang w:val="pl-PL" w:bidi="ar-SA"/>
        </w:rPr>
      </w:pPr>
    </w:p>
    <w:p w14:paraId="3295E942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b/>
          <w:color w:val="000000"/>
          <w:kern w:val="0"/>
          <w:lang w:val="pl-PL" w:bidi="ar-SA"/>
        </w:rPr>
        <w:t>2.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 </w:t>
      </w:r>
      <w:r w:rsidRPr="00E33496">
        <w:rPr>
          <w:rFonts w:cs="Times New Roman"/>
          <w:b/>
          <w:bCs/>
          <w:color w:val="000000"/>
          <w:kern w:val="0"/>
          <w:lang w:val="pl-PL" w:bidi="ar-SA"/>
        </w:rPr>
        <w:t xml:space="preserve">Zabawa  </w:t>
      </w:r>
      <w:r w:rsidRPr="00E33496">
        <w:rPr>
          <w:rFonts w:cs="Times New Roman"/>
          <w:b/>
          <w:bCs/>
          <w:i/>
          <w:iCs/>
          <w:color w:val="000000"/>
          <w:kern w:val="0"/>
          <w:lang w:val="pl-PL" w:bidi="ar-SA"/>
        </w:rPr>
        <w:t>Śmieci z parku</w:t>
      </w:r>
      <w:r w:rsidRPr="00E33496">
        <w:rPr>
          <w:rFonts w:cs="Times New Roman"/>
          <w:b/>
          <w:bCs/>
          <w:color w:val="000000"/>
          <w:kern w:val="0"/>
          <w:lang w:val="pl-PL" w:bidi="ar-SA"/>
        </w:rPr>
        <w:t>.</w:t>
      </w:r>
    </w:p>
    <w:p w14:paraId="3C225CE6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E33496">
        <w:rPr>
          <w:rFonts w:cs="Times New Roman"/>
          <w:color w:val="FF00FF"/>
          <w:kern w:val="0"/>
          <w:lang w:val="pl-PL" w:bidi="ar-SA"/>
        </w:rPr>
        <w:t>Parawan z poprzedniej zabawy, śmieci.</w:t>
      </w:r>
    </w:p>
    <w:p w14:paraId="0D52A7D1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36FCC29C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           Rodzic opowiada dziecku o spacerze po parku, 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podczas którego spotkał panią Wiosnę. Pani Wiosna żaliła się, że park jest bardzo zanieczyszczony i jest w nim </w:t>
      </w:r>
    </w:p>
    <w:p w14:paraId="19C2B1AB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wiele śmieci. Rodzic za parawanem gniecie papier, plastik i stuka o szkło- dziecko </w:t>
      </w:r>
    </w:p>
    <w:p w14:paraId="5D269C2D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>odgaduje, z jakiego materiału wykonane są  śmieci. Następnie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 pani Wiosna           zastanawiała się, kto tak naśmiecił i co w takiej sytuacji można zrobić. R. pyta, czy dziecko domyśla się, kto zostawił taki bałagan w parku. </w:t>
      </w:r>
    </w:p>
    <w:p w14:paraId="2D4246E3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>Dziecko wypowiada się swobodnie. Wspólnie z R. dochodzi do wniosku, że śmieci trzeba pospr</w:t>
      </w:r>
      <w:r w:rsidRPr="00E33496">
        <w:rPr>
          <w:rFonts w:cs="Times New Roman"/>
          <w:color w:val="000000"/>
          <w:kern w:val="0"/>
          <w:lang w:val="pl-PL" w:bidi="ar-SA"/>
        </w:rPr>
        <w:t>zątać i wrzucić do kosza. R. zaprasza dziecko do zabawy.</w:t>
      </w:r>
    </w:p>
    <w:p w14:paraId="62A63274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1CEA6AA1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680957D6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b/>
          <w:color w:val="000000"/>
          <w:kern w:val="0"/>
          <w:lang w:val="pl-PL" w:bidi="ar-SA"/>
        </w:rPr>
        <w:t>2. Zabawa-Segregujemy śmieci</w:t>
      </w:r>
    </w:p>
    <w:p w14:paraId="497B932B" w14:textId="77777777" w:rsidR="00E33496" w:rsidRDefault="00E33496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 w:themeColor="text1"/>
          <w:kern w:val="0"/>
          <w:lang w:val="pl-PL" w:bidi="ar-SA"/>
        </w:rPr>
      </w:pPr>
    </w:p>
    <w:p w14:paraId="24C9BE13" w14:textId="77777777" w:rsidR="00E33496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 w:themeColor="text1"/>
          <w:kern w:val="0"/>
          <w:lang w:val="pl-PL" w:bidi="ar-SA"/>
        </w:rPr>
      </w:pPr>
      <w:r w:rsidRPr="00E33496">
        <w:rPr>
          <w:rFonts w:cs="Times New Roman"/>
          <w:i/>
          <w:iCs/>
          <w:color w:val="000000" w:themeColor="text1"/>
          <w:kern w:val="0"/>
          <w:lang w:val="pl-PL" w:bidi="ar-SA"/>
        </w:rPr>
        <w:t>Link do filmu:</w:t>
      </w:r>
    </w:p>
    <w:p w14:paraId="6A8DB67E" w14:textId="77777777" w:rsidR="00E33496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 w:themeColor="text1"/>
          <w:kern w:val="0"/>
          <w:lang w:val="pl-PL" w:bidi="ar-SA"/>
        </w:rPr>
      </w:pPr>
      <w:hyperlink r:id="rId6" w:history="1">
        <w:r>
          <w:rPr>
            <w:rStyle w:val="Hipercze"/>
          </w:rPr>
          <w:t>https://pl.pinterest.com/pin/552535448010059352/?nic_v1=1an1jF1qlvZK53WRCVz6UnaFpdYC8gAr2iip7ICQqqKaTdIpLCEftgI3SIxtpMhKuJ</w:t>
        </w:r>
      </w:hyperlink>
    </w:p>
    <w:p w14:paraId="599EE693" w14:textId="77777777" w:rsid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</w:p>
    <w:p w14:paraId="40007755" w14:textId="77777777" w:rsid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hyperlink r:id="rId7" w:history="1">
        <w:r w:rsidRPr="00EF0B65">
          <w:rPr>
            <w:rStyle w:val="Hipercze"/>
          </w:rPr>
          <w:t>https://pl.pi</w:t>
        </w:r>
        <w:r w:rsidRPr="00EF0B65">
          <w:rPr>
            <w:rStyle w:val="Hipercze"/>
          </w:rPr>
          <w:t>nt</w:t>
        </w:r>
        <w:r w:rsidRPr="00EF0B65">
          <w:rPr>
            <w:rStyle w:val="Hipercze"/>
          </w:rPr>
          <w:t>rest.com/pin/718676053010761779/?nic_v1=1aZCoBlQ1xLAVZst%2FIX2rP9s2T2QIgPxyy6yDZfxLB4ZEXVuEt9xsIK7H8I9HvlOut</w:t>
        </w:r>
      </w:hyperlink>
    </w:p>
    <w:p w14:paraId="6CEEE13A" w14:textId="77777777" w:rsid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</w:p>
    <w:p w14:paraId="234356BF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E33496">
        <w:rPr>
          <w:rFonts w:cs="Times New Roman"/>
          <w:color w:val="FF00FF"/>
          <w:kern w:val="0"/>
          <w:lang w:val="pl-PL" w:bidi="ar-SA"/>
        </w:rPr>
        <w:t>Różne przedmioty- śmieci z papieru, plastiku, szkła, biodegradowalne.</w:t>
      </w:r>
    </w:p>
    <w:p w14:paraId="6963ADC8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</w:p>
    <w:p w14:paraId="300ECE0A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Dziecko zastanawia się i z pomocą Rodzica określa, z jakiego materiału są wykonane </w:t>
      </w:r>
      <w:r w:rsidRPr="00E33496">
        <w:rPr>
          <w:rFonts w:cs="Times New Roman"/>
          <w:color w:val="000000"/>
          <w:kern w:val="0"/>
          <w:lang w:val="pl-PL" w:bidi="ar-SA"/>
        </w:rPr>
        <w:t>zgromadzone śmieci. Rodzic omawia kolory pojemników i rodzaj gromadzonych w nich odpadów. Razem segregują śmieci, przyporządkowując je do odpowiednich</w:t>
      </w:r>
    </w:p>
    <w:p w14:paraId="43031D31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>pojemników.</w:t>
      </w:r>
    </w:p>
    <w:p w14:paraId="6983A62F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7A8B3A8D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b/>
          <w:color w:val="000000"/>
          <w:kern w:val="0"/>
          <w:lang w:val="pl-PL" w:bidi="ar-SA"/>
        </w:rPr>
        <w:t xml:space="preserve">3. Zajęcia badawcze – </w:t>
      </w:r>
      <w:r w:rsidRPr="00E33496">
        <w:rPr>
          <w:rFonts w:cs="Times New Roman"/>
          <w:b/>
          <w:i/>
          <w:iCs/>
          <w:color w:val="000000"/>
          <w:kern w:val="0"/>
          <w:lang w:val="pl-PL" w:bidi="ar-SA"/>
        </w:rPr>
        <w:t>Papier, plastik, szkło.</w:t>
      </w:r>
    </w:p>
    <w:p w14:paraId="4A523F7D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505A7973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Zadanie 1. </w:t>
      </w:r>
      <w:r w:rsidRPr="00E33496">
        <w:rPr>
          <w:rFonts w:cs="Times New Roman"/>
          <w:i/>
          <w:iCs/>
          <w:color w:val="000000"/>
          <w:kern w:val="0"/>
          <w:lang w:val="pl-PL" w:bidi="ar-SA"/>
        </w:rPr>
        <w:t xml:space="preserve">Badanie właściwości </w:t>
      </w:r>
      <w:r w:rsidRPr="00E33496">
        <w:rPr>
          <w:rFonts w:cs="Times New Roman"/>
          <w:i/>
          <w:iCs/>
          <w:color w:val="000000"/>
          <w:kern w:val="0"/>
          <w:lang w:val="pl-PL" w:bidi="ar-SA"/>
        </w:rPr>
        <w:t>papieru.</w:t>
      </w:r>
    </w:p>
    <w:p w14:paraId="39F1FEDA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FF00FF"/>
          <w:kern w:val="0"/>
          <w:lang w:val="pl-PL" w:bidi="ar-SA"/>
        </w:rPr>
        <w:t>Stolik nakryty niebieską tkaniną lub krepiną, szkła powiększające, lupy, różne przedmioty wykonane z papieru, np.: gazeta, kartka, pudełko tekturowe.</w:t>
      </w:r>
    </w:p>
    <w:p w14:paraId="13CAD561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67689818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           R. zaprasza dziecko do pierwszego stolika, nakrytego niebieską tkaniną (lub krepiną),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 na którym są ułożone różne przedmioty wykonane z papieru. Prosi, aby  dziecko wybrało jeden przedmiot i określiło jego cechy.</w:t>
      </w:r>
    </w:p>
    <w:p w14:paraId="329FB0DA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lastRenderedPageBreak/>
        <w:t xml:space="preserve">Wniosek: </w:t>
      </w:r>
      <w:r w:rsidRPr="00E33496">
        <w:rPr>
          <w:rFonts w:cs="Times New Roman"/>
          <w:i/>
          <w:iCs/>
          <w:color w:val="000000"/>
          <w:kern w:val="0"/>
          <w:lang w:val="pl-PL" w:bidi="ar-SA"/>
        </w:rPr>
        <w:t>papier jest miękki, da się go drzeć, daje się zgniatać.</w:t>
      </w:r>
    </w:p>
    <w:p w14:paraId="335076C2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bookmarkStart w:id="0" w:name="_GoBack"/>
      <w:bookmarkEnd w:id="0"/>
      <w:r w:rsidRPr="00E33496">
        <w:rPr>
          <w:rFonts w:cs="Times New Roman"/>
          <w:color w:val="000000"/>
          <w:kern w:val="0"/>
          <w:lang w:val="pl-PL" w:bidi="ar-SA"/>
        </w:rPr>
        <w:t xml:space="preserve">Zadanie 2. </w:t>
      </w:r>
      <w:r w:rsidRPr="00E33496">
        <w:rPr>
          <w:rFonts w:cs="Times New Roman"/>
          <w:i/>
          <w:iCs/>
          <w:color w:val="000000"/>
          <w:kern w:val="0"/>
          <w:lang w:val="pl-PL" w:bidi="ar-SA"/>
        </w:rPr>
        <w:t>Badanie właściwości plastiku.</w:t>
      </w:r>
    </w:p>
    <w:p w14:paraId="30E8C8F8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E33496">
        <w:rPr>
          <w:rFonts w:cs="Times New Roman"/>
          <w:color w:val="FF00FF"/>
          <w:kern w:val="0"/>
          <w:lang w:val="pl-PL" w:bidi="ar-SA"/>
        </w:rPr>
        <w:t>Stolik nakryty żółtą tk</w:t>
      </w:r>
      <w:r w:rsidRPr="00E33496">
        <w:rPr>
          <w:rFonts w:cs="Times New Roman"/>
          <w:color w:val="FF00FF"/>
          <w:kern w:val="0"/>
          <w:lang w:val="pl-PL" w:bidi="ar-SA"/>
        </w:rPr>
        <w:t>aniną lub krepiną, szkła powiększające, lupy, różne przedmioty wykonane z plastiku (najlepiej te same, co w poprzedniej zabawie), np.: plastikowe butelka, kubeczek i łyżeczka.</w:t>
      </w:r>
    </w:p>
    <w:p w14:paraId="6D72996C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6074C170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           R. przechodzi do drugiego stolika, okrytego żółtą tkaniną (lub krepi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ną), na którym są ułożone różne przedmioty wykonane z plastiku. Prosi o wybranie jednego </w:t>
      </w:r>
    </w:p>
    <w:p w14:paraId="7A2DD39B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>przedmiotu i określenie jego cech. Dzieci wypowiada  się. R. uzupełnia wypowiedzi.</w:t>
      </w:r>
    </w:p>
    <w:p w14:paraId="4B1BCD0E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Wniosek: </w:t>
      </w:r>
      <w:r w:rsidRPr="00E33496">
        <w:rPr>
          <w:rFonts w:cs="Times New Roman"/>
          <w:i/>
          <w:iCs/>
          <w:color w:val="000000"/>
          <w:kern w:val="0"/>
          <w:lang w:val="pl-PL" w:bidi="ar-SA"/>
        </w:rPr>
        <w:t>plastik jest lekki, elastyczny lub sztywny.</w:t>
      </w:r>
    </w:p>
    <w:p w14:paraId="049673B9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i/>
          <w:color w:val="000000"/>
          <w:kern w:val="0"/>
          <w:lang w:val="pl-PL" w:bidi="ar-SA"/>
        </w:rPr>
      </w:pPr>
    </w:p>
    <w:p w14:paraId="1AE22752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i/>
          <w:color w:val="000000"/>
          <w:kern w:val="0"/>
          <w:lang w:val="pl-PL" w:bidi="ar-SA"/>
        </w:rPr>
        <w:t xml:space="preserve">Plastik to potoczna </w:t>
      </w:r>
      <w:r w:rsidRPr="00E33496">
        <w:rPr>
          <w:rFonts w:cs="Times New Roman"/>
          <w:i/>
          <w:color w:val="000000"/>
          <w:kern w:val="0"/>
          <w:lang w:val="pl-PL" w:bidi="ar-SA"/>
        </w:rPr>
        <w:t xml:space="preserve">nazwa tworzywa sztucznego – materiału wytworzonego </w:t>
      </w:r>
      <w:r w:rsidRPr="00E33496">
        <w:rPr>
          <w:rFonts w:cs="Times New Roman"/>
          <w:i/>
          <w:kern w:val="0"/>
          <w:lang w:val="pl-PL" w:bidi="ar-SA"/>
        </w:rPr>
        <w:t>przez człowieka z niewystępujących w naturze substancji. Jest on surowcem całkowicie odpornym na wodę i wiele czynników chemicznych.</w:t>
      </w:r>
    </w:p>
    <w:p w14:paraId="710B4795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i/>
          <w:kern w:val="0"/>
          <w:lang w:val="pl-PL" w:bidi="ar-SA"/>
        </w:rPr>
      </w:pPr>
    </w:p>
    <w:p w14:paraId="58C61451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Zadanie 3. </w:t>
      </w:r>
      <w:r w:rsidRPr="00E33496">
        <w:rPr>
          <w:rFonts w:cs="Times New Roman"/>
          <w:i/>
          <w:iCs/>
          <w:color w:val="000000"/>
          <w:kern w:val="0"/>
          <w:lang w:val="pl-PL" w:bidi="ar-SA"/>
        </w:rPr>
        <w:t>Badanie właściwości szkła.</w:t>
      </w:r>
    </w:p>
    <w:p w14:paraId="42064490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FF00FF"/>
          <w:kern w:val="0"/>
          <w:lang w:val="pl-PL" w:bidi="ar-SA"/>
        </w:rPr>
        <w:t>Stolik nakryty zieloną tkaniną lu</w:t>
      </w:r>
      <w:r w:rsidRPr="00E33496">
        <w:rPr>
          <w:rFonts w:cs="Times New Roman"/>
          <w:color w:val="FF00FF"/>
          <w:kern w:val="0"/>
          <w:lang w:val="pl-PL" w:bidi="ar-SA"/>
        </w:rPr>
        <w:t>b krepiną, szkła powiększające, lupy, różne (bezpieczne) przedmioty wykonane ze szkła, np.: małe słoiki, spodki, butelki.</w:t>
      </w:r>
    </w:p>
    <w:p w14:paraId="058119B0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44C33274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         R. przechodzi z dziećmi do trzeciego stolika, nakrytego zieloną tkaniną (lub krepiną), na którym są ułożone różne przedmioty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 wykonane ze szkła. Prosi  o </w:t>
      </w:r>
    </w:p>
    <w:p w14:paraId="0F736ADA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>wybranie jednego przedmiotu i określenie jego cech. Dziecko wypowiada  się. R. uzupełnia te wypowiedzi.</w:t>
      </w:r>
    </w:p>
    <w:p w14:paraId="59D6F773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Wniosek: </w:t>
      </w:r>
      <w:r w:rsidRPr="00E33496">
        <w:rPr>
          <w:rFonts w:cs="Times New Roman"/>
          <w:i/>
          <w:iCs/>
          <w:color w:val="000000"/>
          <w:kern w:val="0"/>
          <w:lang w:val="pl-PL" w:bidi="ar-SA"/>
        </w:rPr>
        <w:t>szkło jest ciężkie, zimne, twarde, przepuszcza światło.</w:t>
      </w:r>
    </w:p>
    <w:p w14:paraId="26DFD0D8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735BAEAE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Rodzic informuje o konieczności segregowania 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odpadów w celu ich ponownego </w:t>
      </w:r>
    </w:p>
    <w:p w14:paraId="1F493C9A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>wykorzystania.</w:t>
      </w:r>
    </w:p>
    <w:p w14:paraId="57A6AF4B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309FB7CC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val="pl-PL" w:bidi="ar-SA"/>
        </w:rPr>
      </w:pPr>
      <w:r w:rsidRPr="00E33496">
        <w:rPr>
          <w:rFonts w:cs="Times New Roman"/>
          <w:b/>
          <w:color w:val="000000"/>
          <w:kern w:val="0"/>
          <w:lang w:val="pl-PL" w:bidi="ar-SA"/>
        </w:rPr>
        <w:t>4. Wykonanie ekologicznych instrumentów.</w:t>
      </w:r>
    </w:p>
    <w:p w14:paraId="7A5AE7FF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FF00FF"/>
          <w:kern w:val="0"/>
          <w:lang w:val="pl-PL" w:bidi="ar-SA"/>
        </w:rPr>
        <w:t>Plastikowe butelki lub puszka po napoju, fasola, groch lub kasza gryczana, taśma klejąca.</w:t>
      </w:r>
    </w:p>
    <w:p w14:paraId="0C830824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19DC1324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       Rodzic pyta, co można zrobić z materiałów odpadowych. Dziecko </w:t>
      </w:r>
      <w:r w:rsidRPr="00E33496">
        <w:rPr>
          <w:rFonts w:cs="Times New Roman"/>
          <w:color w:val="000000"/>
          <w:kern w:val="0"/>
          <w:lang w:val="pl-PL" w:bidi="ar-SA"/>
        </w:rPr>
        <w:t xml:space="preserve">podaje swoje </w:t>
      </w:r>
    </w:p>
    <w:p w14:paraId="2AD6F930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</w:rPr>
      </w:pPr>
      <w:r w:rsidRPr="00E33496">
        <w:rPr>
          <w:rFonts w:cs="Times New Roman"/>
          <w:color w:val="000000"/>
          <w:kern w:val="0"/>
          <w:lang w:val="pl-PL" w:bidi="ar-SA"/>
        </w:rPr>
        <w:t>propozycje. R. proponuje wykonanie ekologicznych instrumentów. Razem wykonują np.: ekologiczne grzechotki – wsypują do plastikowych butelek fasolę, groch lub   kaszę gryczaną. R. szczelnie zamyka pojemniki, używając do tego mocnego</w:t>
      </w:r>
    </w:p>
    <w:p w14:paraId="14226741" w14:textId="77777777" w:rsidR="009A3F11" w:rsidRPr="00E33496" w:rsidRDefault="00E33496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E33496">
        <w:rPr>
          <w:rFonts w:cs="Times New Roman"/>
          <w:color w:val="000000"/>
          <w:kern w:val="0"/>
          <w:lang w:val="pl-PL" w:bidi="ar-SA"/>
        </w:rPr>
        <w:t xml:space="preserve">kleju lub </w:t>
      </w:r>
      <w:r w:rsidRPr="00E33496">
        <w:rPr>
          <w:rFonts w:cs="Times New Roman"/>
          <w:color w:val="000000"/>
          <w:kern w:val="0"/>
          <w:lang w:val="pl-PL" w:bidi="ar-SA"/>
        </w:rPr>
        <w:t>taśmy klejącej.</w:t>
      </w:r>
    </w:p>
    <w:p w14:paraId="06DFE0AA" w14:textId="77777777" w:rsidR="009A3F11" w:rsidRPr="00E33496" w:rsidRDefault="009A3F11">
      <w:pPr>
        <w:widowControl/>
        <w:suppressAutoHyphens w:val="0"/>
        <w:autoSpaceDE w:val="0"/>
        <w:textAlignment w:val="auto"/>
        <w:rPr>
          <w:rFonts w:cs="Times New Roman"/>
          <w:kern w:val="0"/>
          <w:lang w:val="pl-PL" w:bidi="ar-SA"/>
        </w:rPr>
      </w:pPr>
    </w:p>
    <w:sectPr w:rsidR="009A3F11" w:rsidRPr="00E3349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5854" w14:textId="77777777" w:rsidR="00000000" w:rsidRDefault="00E33496">
      <w:r>
        <w:separator/>
      </w:r>
    </w:p>
  </w:endnote>
  <w:endnote w:type="continuationSeparator" w:id="0">
    <w:p w14:paraId="68B30290" w14:textId="77777777" w:rsidR="00000000" w:rsidRDefault="00E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FC05" w14:textId="77777777" w:rsidR="00000000" w:rsidRDefault="00E33496">
      <w:r>
        <w:rPr>
          <w:color w:val="000000"/>
        </w:rPr>
        <w:separator/>
      </w:r>
    </w:p>
  </w:footnote>
  <w:footnote w:type="continuationSeparator" w:id="0">
    <w:p w14:paraId="5A805B02" w14:textId="77777777" w:rsidR="00000000" w:rsidRDefault="00E3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3F11"/>
    <w:rsid w:val="009A3F11"/>
    <w:rsid w:val="00E3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43D9"/>
  <w15:docId w15:val="{83A5C928-E810-4651-82CB-8EF15CF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3349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pintrest.com/pin/718676053010761779/?nic_v1=1aZCoBlQ1xLAVZst%2FIX2rP9s2T2QIgPxyy6yDZfxLB4ZEXVuEt9xsIK7H8I9Hvl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552535448010059352/?nic_v1=1an1jF1qlvZK53WRCVz6UnaFpdYC8gAr2iip7ICQqqKaTdIpLCEftgI3SIxtpMhKu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Au Rela</cp:lastModifiedBy>
  <cp:revision>2</cp:revision>
  <dcterms:created xsi:type="dcterms:W3CDTF">2020-04-26T13:25:00Z</dcterms:created>
  <dcterms:modified xsi:type="dcterms:W3CDTF">2020-04-26T13:25:00Z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