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86A5" w14:textId="77777777" w:rsidR="00A04A5D" w:rsidRPr="00F161E0" w:rsidRDefault="00A04A5D" w:rsidP="00A04A5D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Grupa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3 – 4 - </w:t>
      </w:r>
      <w:proofErr w:type="spellStart"/>
      <w:r w:rsidRPr="00F161E0">
        <w:rPr>
          <w:rFonts w:eastAsiaTheme="minorHAnsi" w:cs="Times New Roman"/>
          <w:b/>
          <w:bCs/>
          <w:kern w:val="0"/>
          <w:lang w:eastAsia="en-US" w:bidi="ar-SA"/>
        </w:rPr>
        <w:t>latki</w:t>
      </w:r>
      <w:proofErr w:type="spellEnd"/>
    </w:p>
    <w:p w14:paraId="16304BAD" w14:textId="77777777" w:rsidR="00A04A5D" w:rsidRPr="00F161E0" w:rsidRDefault="00A04A5D" w:rsidP="00A04A5D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Temat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F161E0">
        <w:rPr>
          <w:rFonts w:eastAsiaTheme="minorHAnsi" w:cs="Times New Roman"/>
          <w:kern w:val="0"/>
          <w:lang w:eastAsia="en-US" w:bidi="ar-SA"/>
        </w:rPr>
        <w:t>tygodnia</w:t>
      </w:r>
      <w:proofErr w:type="spellEnd"/>
      <w:r w:rsidRPr="00F161E0">
        <w:rPr>
          <w:rFonts w:eastAsiaTheme="minorHAnsi" w:cs="Times New Roman"/>
          <w:kern w:val="0"/>
          <w:lang w:eastAsia="en-US" w:bidi="ar-SA"/>
        </w:rPr>
        <w:t xml:space="preserve">: 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>„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Wiosenne</w:t>
      </w:r>
      <w:proofErr w:type="spellEnd"/>
      <w:r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b/>
          <w:bCs/>
          <w:kern w:val="0"/>
          <w:lang w:eastAsia="en-US" w:bidi="ar-SA"/>
        </w:rPr>
        <w:t>powroty</w:t>
      </w:r>
      <w:proofErr w:type="spellEnd"/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” </w:t>
      </w:r>
      <w:r>
        <w:rPr>
          <w:rFonts w:eastAsiaTheme="minorHAnsi" w:cs="Times New Roman"/>
          <w:b/>
          <w:bCs/>
          <w:kern w:val="0"/>
          <w:lang w:eastAsia="en-US" w:bidi="ar-SA"/>
        </w:rPr>
        <w:t>–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kern w:val="0"/>
          <w:lang w:eastAsia="en-US" w:bidi="ar-SA"/>
        </w:rPr>
        <w:t>1</w:t>
      </w:r>
      <w:r>
        <w:rPr>
          <w:rFonts w:eastAsiaTheme="minorHAnsi" w:cs="Times New Roman"/>
          <w:b/>
          <w:bCs/>
          <w:kern w:val="0"/>
          <w:lang w:eastAsia="en-US" w:bidi="ar-SA"/>
        </w:rPr>
        <w:t>7</w:t>
      </w:r>
      <w:r>
        <w:rPr>
          <w:rFonts w:eastAsiaTheme="minorHAnsi" w:cs="Times New Roman"/>
          <w:b/>
          <w:bCs/>
          <w:kern w:val="0"/>
          <w:lang w:eastAsia="en-US" w:bidi="ar-SA"/>
        </w:rPr>
        <w:t>.04</w:t>
      </w:r>
      <w:r w:rsidRPr="00F161E0">
        <w:rPr>
          <w:rFonts w:eastAsiaTheme="minorHAnsi" w:cs="Times New Roman"/>
          <w:b/>
          <w:bCs/>
          <w:kern w:val="0"/>
          <w:lang w:eastAsia="en-US" w:bidi="ar-SA"/>
        </w:rPr>
        <w:t xml:space="preserve">.2020 </w:t>
      </w:r>
    </w:p>
    <w:p w14:paraId="55D3D642" w14:textId="77777777" w:rsidR="00A04A5D" w:rsidRDefault="00A04A5D" w:rsidP="00A04A5D">
      <w:pPr>
        <w:rPr>
          <w:b/>
          <w:sz w:val="28"/>
          <w:szCs w:val="28"/>
          <w:lang w:val="pl-PL"/>
        </w:rPr>
      </w:pPr>
      <w:proofErr w:type="spellStart"/>
      <w:r w:rsidRPr="001A143C">
        <w:t>Temat</w:t>
      </w:r>
      <w:proofErr w:type="spellEnd"/>
      <w:r w:rsidRPr="001A143C">
        <w:t xml:space="preserve"> </w:t>
      </w:r>
      <w:proofErr w:type="spellStart"/>
      <w:r w:rsidRPr="001A143C">
        <w:t>dnia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Kukułcze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jajko</w:t>
      </w:r>
      <w:proofErr w:type="spellEnd"/>
    </w:p>
    <w:p w14:paraId="3ACF7479" w14:textId="77777777" w:rsidR="00B0605E" w:rsidRDefault="00B0605E">
      <w:pPr>
        <w:pStyle w:val="Standard"/>
        <w:rPr>
          <w:b/>
          <w:sz w:val="28"/>
          <w:szCs w:val="28"/>
          <w:lang w:val="pl-PL"/>
        </w:rPr>
      </w:pPr>
    </w:p>
    <w:p w14:paraId="43B41F46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1. Rozwijanie sprawności manualnej –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 xml:space="preserve">Kukułcze jajeczka. </w:t>
      </w:r>
    </w:p>
    <w:p w14:paraId="702087AF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Przygotowanie pomocy do zajęć.</w:t>
      </w:r>
    </w:p>
    <w:p w14:paraId="2B023AD0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nożyczki i narysowane na kartonie kontury jajek różnej 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wielkości.</w:t>
      </w:r>
    </w:p>
    <w:p w14:paraId="0F970951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Dziecko przygotowuje pomoce do zajęć. Wycina kontury jajek po śladach. Układa według wielkości. Wskazuje najmniejsze  jajko i największe jajko.</w:t>
      </w:r>
    </w:p>
    <w:p w14:paraId="304D3468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Jajka gromadzi w kopercie.</w:t>
      </w:r>
    </w:p>
    <w:p w14:paraId="1CE0344D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043427D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 xml:space="preserve">2.Zabawa ruchowo-matematyczna </w:t>
      </w:r>
      <w:r>
        <w:rPr>
          <w:rFonts w:eastAsia="MyriadPro-Regular" w:cs="Times New Roman"/>
          <w:b/>
          <w:i/>
          <w:iCs/>
          <w:color w:val="000000"/>
          <w:kern w:val="0"/>
          <w:sz w:val="28"/>
          <w:szCs w:val="28"/>
          <w:lang w:val="pl-PL" w:bidi="ar-SA"/>
        </w:rPr>
        <w:t>– Kukułka podrzuca jajka.</w:t>
      </w:r>
    </w:p>
    <w:p w14:paraId="0F5AB16B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mała obręcz np.: (wstążka, z której układamy gniazdo), koperta z papierowymi </w:t>
      </w:r>
    </w:p>
    <w:p w14:paraId="255520F4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jajkami wyciętymi wcześniej, nagranie melodii do biegu, papierowe jajeczka dla R.</w:t>
      </w:r>
    </w:p>
    <w:p w14:paraId="4DDDE444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         Zabawę poprzedzamy opowiadaniem ciekawostek o zwyczajach kukułki. </w:t>
      </w:r>
    </w:p>
    <w:p w14:paraId="548AE450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</w:p>
    <w:p w14:paraId="6F65A235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>Kukułka nie buduje</w:t>
      </w: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 xml:space="preserve"> gniazda. Swoje jajka podrzuca do gniazd innych ptaków. </w:t>
      </w:r>
    </w:p>
    <w:p w14:paraId="290CC098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>Obserwuje się także zwyczaj wyrzucania przez kukułkę jajek innych ptaków z ich gniazd.</w:t>
      </w:r>
    </w:p>
    <w:p w14:paraId="69454C13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  <w:hyperlink r:id="rId6" w:history="1">
        <w:r>
          <w:rPr>
            <w:rStyle w:val="Hipercze"/>
          </w:rPr>
          <w:t>https://www.youtube.com/watch?v=pNSn9eYow6s</w:t>
        </w:r>
      </w:hyperlink>
      <w:bookmarkStart w:id="0" w:name="_GoBack"/>
      <w:bookmarkEnd w:id="0"/>
    </w:p>
    <w:p w14:paraId="22847256" w14:textId="77777777" w:rsidR="00A04A5D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</w:pPr>
    </w:p>
    <w:p w14:paraId="4E230344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i/>
          <w:color w:val="000000"/>
          <w:kern w:val="0"/>
          <w:sz w:val="28"/>
          <w:szCs w:val="28"/>
          <w:lang w:val="pl-PL" w:bidi="ar-SA"/>
        </w:rPr>
        <w:t xml:space="preserve">•• Zabawa ruchowo-matematyczna </w:t>
      </w:r>
      <w:r>
        <w:rPr>
          <w:rFonts w:eastAsia="MyriadPro-Regular" w:cs="Times New Roman"/>
          <w:i/>
          <w:iCs/>
          <w:color w:val="000000"/>
          <w:kern w:val="0"/>
          <w:sz w:val="28"/>
          <w:szCs w:val="28"/>
          <w:lang w:val="pl-PL" w:bidi="ar-SA"/>
        </w:rPr>
        <w:t>– Kukułka podrzuca jajka.</w:t>
      </w:r>
    </w:p>
    <w:p w14:paraId="3041201F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Rodzic układa na podłodze małą obręcz–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gniazdo. Wręcza dziecku, które jest </w:t>
      </w:r>
    </w:p>
    <w:p w14:paraId="4D7A05A0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ptakiem, kopertę z papierowymi jajkami wyciętymi wcześniej przez dziecko. </w:t>
      </w:r>
    </w:p>
    <w:p w14:paraId="5D36A616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Dziecko liczy jajka i układa je w swojej obręczy. Następnie R. włącza nagranie </w:t>
      </w:r>
    </w:p>
    <w:p w14:paraId="148E8777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muzyki. Podczas trwania utworu ptak wylatuje z gniazda – 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dziecko</w:t>
      </w:r>
    </w:p>
    <w:p w14:paraId="3AEFA22B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biega po pokoju i macha rękami jak ptak skrzydłami. W tym czasie R., który jest kukułką, podrzuca do obręczy po jednym jajku (lub po 2 czy 3 jajka, w zależności od umiejętności swojego dziecka). Podczas przerwy w muzyce ptak wraca do gniazda – dzie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cko siada przed obręczą. Przelicza, czy ma tyle samo jajek co przedtem, a jeśli</w:t>
      </w:r>
    </w:p>
    <w:p w14:paraId="162D1F78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nie, to o ile jajek ma więcej lub mniej. R. powtarza zabawę kilkakrotnie.</w:t>
      </w:r>
    </w:p>
    <w:p w14:paraId="5C1CFBE2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Za każdym razem R. albo dokłada jajka, albo zabiera.</w:t>
      </w:r>
    </w:p>
    <w:p w14:paraId="5EF7FD45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ABC16AE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3. Karta pracy, cz. 2, nr 26.</w:t>
      </w:r>
    </w:p>
    <w:p w14:paraId="4CBF1083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</w:p>
    <w:p w14:paraId="58E962BB" w14:textId="77777777" w:rsidR="00A04A5D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</w:pPr>
      <w:hyperlink r:id="rId7" w:history="1">
        <w:r>
          <w:rPr>
            <w:rStyle w:val="Hipercze"/>
          </w:rPr>
          <w:t>https://flipbooki.mac.pl/przedszkole/druk/npoia-aplus-kp-cz2.pdf</w:t>
        </w:r>
      </w:hyperlink>
    </w:p>
    <w:p w14:paraId="0C7D846A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464DA03D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Dziecko:</w:t>
      </w:r>
    </w:p>
    <w:p w14:paraId="2B0913CF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-koloruje bociana według wzoru,  </w:t>
      </w:r>
    </w:p>
    <w:p w14:paraId="1649C943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- rysuje po szarych liniach rysunków jajek,</w:t>
      </w:r>
    </w:p>
    <w:p w14:paraId="27BAD9BF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-wskazuje najmniejsze jajko i największe jajko.</w:t>
      </w:r>
    </w:p>
    <w:p w14:paraId="46403606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28656284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b/>
          <w:color w:val="000000"/>
          <w:kern w:val="0"/>
          <w:sz w:val="28"/>
          <w:szCs w:val="28"/>
          <w:lang w:val="pl-PL" w:bidi="ar-SA"/>
        </w:rPr>
        <w:t>4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.</w:t>
      </w:r>
      <w:r>
        <w:rPr>
          <w:rFonts w:cs="Times New Roman"/>
          <w:b/>
          <w:bCs/>
          <w:color w:val="000000"/>
          <w:kern w:val="0"/>
          <w:sz w:val="28"/>
          <w:szCs w:val="28"/>
          <w:lang w:val="pl-PL" w:bidi="ar-SA"/>
        </w:rPr>
        <w:t xml:space="preserve"> Zestaw ćwiczeń ruchowych nr 15.</w:t>
      </w:r>
    </w:p>
    <w:p w14:paraId="54812FBA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 xml:space="preserve"> obręcz dla dziecka (sznurek lub </w:t>
      </w: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t>wstążka z której uformujemy obręcz-gniazdo),</w:t>
      </w:r>
    </w:p>
    <w:p w14:paraId="7B10E13C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FF00FF"/>
          <w:kern w:val="0"/>
          <w:sz w:val="28"/>
          <w:szCs w:val="28"/>
          <w:lang w:val="pl-PL" w:bidi="ar-SA"/>
        </w:rPr>
        <w:lastRenderedPageBreak/>
        <w:t xml:space="preserve"> skakanka, sztuczne piórko .</w:t>
      </w:r>
    </w:p>
    <w:p w14:paraId="519DC5DD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cs="Times New Roman"/>
          <w:color w:val="000000"/>
          <w:kern w:val="0"/>
          <w:sz w:val="28"/>
          <w:szCs w:val="28"/>
          <w:lang w:val="pl-PL" w:bidi="ar-SA"/>
        </w:rPr>
        <w:t>*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 Ćwiczenie na rozgrzewkę – </w:t>
      </w:r>
      <w:r>
        <w:rPr>
          <w:rFonts w:cs="Times New Roman"/>
          <w:i/>
          <w:iCs/>
          <w:color w:val="000000"/>
          <w:kern w:val="0"/>
          <w:sz w:val="28"/>
          <w:szCs w:val="28"/>
          <w:lang w:val="pl-PL" w:bidi="ar-SA"/>
        </w:rPr>
        <w:t>Słuchamy kukułki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.</w:t>
      </w:r>
    </w:p>
    <w:p w14:paraId="2CBC8DEC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Dziecko nasłuchuje, ile razy Rodzic zakuka. Następnie tyle samo razy wykonuje ustalone przez R. ćwiczenia, np.: przysiad z wyprostowanym</w:t>
      </w: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 xml:space="preserve">i rękami, podskok </w:t>
      </w:r>
    </w:p>
    <w:p w14:paraId="589D5A05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  <w:t>obunóż.</w:t>
      </w:r>
    </w:p>
    <w:p w14:paraId="27935001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*Zabawa orientacyjno-porządkowa –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Ptaki wracają.</w:t>
      </w:r>
    </w:p>
    <w:p w14:paraId="5970F633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Dziecko biega w jednym kierunku, w rytmie wyklaskiwanym przez rodzica. Podczas przerwy zatrzymuje się, wyciąga ręce do góry i delikatnie nimi macha.</w:t>
      </w:r>
    </w:p>
    <w:p w14:paraId="5DA1F970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* Ćwiczenie z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elementem skłonu –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Ptaki budują gniazda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.</w:t>
      </w:r>
    </w:p>
    <w:p w14:paraId="29EB21A5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Dziecko jest ptakiem. Otrzymuje od R. małą obręcz (gniazdko). Kładzie obręcz przed sobą. Staje przed nią w rozkroku i budują gniazdo, wykonuje skłon: raz do jednej nogi, raz do drugiej – naśladując wkładanie patyczk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ów do obręczy.</w:t>
      </w:r>
    </w:p>
    <w:p w14:paraId="3C767642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rękę.</w:t>
      </w:r>
    </w:p>
    <w:p w14:paraId="27A3881C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* Ćwiczenie równoważne –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Pisklęta rosną.</w:t>
      </w:r>
    </w:p>
    <w:p w14:paraId="47A9749C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Dziecko maszeruje po pokoju. Na zawołanie: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 xml:space="preserve">Pisklę rośnie!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– zatrzymuje się i wykonuje przysiad. Powoli prostuje się i wspina się na palce. R. powtarza zabawę kilka razy.</w:t>
      </w:r>
    </w:p>
    <w:p w14:paraId="4AEB67BA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* Ćwiczenie z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elementem skoku –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Do gniazda.</w:t>
      </w:r>
    </w:p>
    <w:p w14:paraId="43F7295B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R. układa na podłodze ze skakanki koło – gniazdo. Dziecko swobodnie biega po pokoju. Na zawołanie: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Do gniazda -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>staje przed skakanką i wykonuje skok obunóż – wskakując do koła.</w:t>
      </w:r>
    </w:p>
    <w:p w14:paraId="7BFA5947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* Ćwiczenie uspokajające – </w:t>
      </w:r>
      <w:r>
        <w:rPr>
          <w:rFonts w:eastAsia="MyriadPro-Regular" w:cs="Times New Roman"/>
          <w:i/>
          <w:iCs/>
          <w:kern w:val="0"/>
          <w:sz w:val="28"/>
          <w:szCs w:val="28"/>
          <w:lang w:val="pl-PL" w:bidi="ar-SA"/>
        </w:rPr>
        <w:t>Relaks z piórkiem.</w:t>
      </w:r>
    </w:p>
    <w:p w14:paraId="4E3FF519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Dzie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cko leży na plecach, kładzie piórko na klatce piersiowej – wykonuje wdech </w:t>
      </w:r>
    </w:p>
    <w:p w14:paraId="06AAA71D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nosem, wydech ustami</w:t>
      </w:r>
    </w:p>
    <w:p w14:paraId="5BD9ADA5" w14:textId="77777777" w:rsidR="00B0605E" w:rsidRDefault="00B0605E">
      <w:pPr>
        <w:widowControl/>
        <w:suppressAutoHyphens w:val="0"/>
        <w:autoSpaceDE w:val="0"/>
        <w:textAlignment w:val="auto"/>
        <w:rPr>
          <w:rFonts w:ascii="MyriadPro-Bold" w:hAnsi="MyriadPro-Bold" w:cs="MyriadPro-Bold"/>
          <w:b/>
          <w:bCs/>
          <w:kern w:val="0"/>
          <w:sz w:val="20"/>
          <w:szCs w:val="20"/>
          <w:lang w:val="pl-PL" w:bidi="ar-SA"/>
        </w:rPr>
      </w:pPr>
    </w:p>
    <w:p w14:paraId="48E76FED" w14:textId="77777777" w:rsidR="00B0605E" w:rsidRDefault="00A04A5D">
      <w:pPr>
        <w:widowControl/>
        <w:suppressAutoHyphens w:val="0"/>
        <w:autoSpaceDE w:val="0"/>
        <w:textAlignment w:val="auto"/>
        <w:rPr>
          <w:rFonts w:cs="Times New Roman"/>
          <w:b/>
          <w:bCs/>
          <w:kern w:val="0"/>
          <w:sz w:val="28"/>
          <w:szCs w:val="28"/>
          <w:lang w:val="pl-PL" w:bidi="ar-SA"/>
        </w:rPr>
      </w:pPr>
      <w:r>
        <w:rPr>
          <w:rFonts w:cs="Times New Roman"/>
          <w:b/>
          <w:bCs/>
          <w:kern w:val="0"/>
          <w:sz w:val="28"/>
          <w:szCs w:val="28"/>
          <w:lang w:val="pl-PL" w:bidi="ar-SA"/>
        </w:rPr>
        <w:t>5.Zabawa na świeżym powietrzu</w:t>
      </w:r>
    </w:p>
    <w:p w14:paraId="71BDC0E5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.</w:t>
      </w:r>
      <w:r>
        <w:rPr>
          <w:rFonts w:cs="Times New Roman"/>
          <w:kern w:val="0"/>
          <w:sz w:val="28"/>
          <w:szCs w:val="28"/>
          <w:lang w:val="pl-PL" w:bidi="ar-SA"/>
        </w:rPr>
        <w:t>*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Zabawa konstrukcyjna – </w:t>
      </w:r>
      <w:r>
        <w:rPr>
          <w:rFonts w:cs="Times New Roman"/>
          <w:i/>
          <w:iCs/>
          <w:kern w:val="0"/>
          <w:sz w:val="28"/>
          <w:szCs w:val="28"/>
          <w:lang w:val="pl-PL" w:bidi="ar-SA"/>
        </w:rPr>
        <w:t>Gniazdko.</w:t>
      </w:r>
    </w:p>
    <w:p w14:paraId="179DFD51" w14:textId="77777777" w:rsidR="00B0605E" w:rsidRDefault="00A04A5D">
      <w:pPr>
        <w:widowControl/>
        <w:suppressAutoHyphens w:val="0"/>
        <w:autoSpaceDE w:val="0"/>
        <w:textAlignment w:val="auto"/>
        <w:rPr>
          <w:rFonts w:eastAsia="MyriadPro-Regular" w:cs="Times New Roman"/>
          <w:kern w:val="0"/>
          <w:sz w:val="28"/>
          <w:szCs w:val="28"/>
          <w:lang w:val="pl-PL" w:bidi="ar-SA"/>
        </w:rPr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           Dziecko spacerując po ogrodzie  zbiera piórka, cienkie patyczki, kamyki oraz </w:t>
      </w: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inne drobne elementy. Potem (jeśli jest dostępna piaskownica- łopatką uklepuje </w:t>
      </w:r>
    </w:p>
    <w:p w14:paraId="230BC419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 xml:space="preserve">piasek, wygładza go, a następnie...) układa zebrany materiał przyrodniczy, formując </w:t>
      </w:r>
    </w:p>
    <w:p w14:paraId="156ECB5A" w14:textId="77777777" w:rsidR="00B0605E" w:rsidRDefault="00A04A5D">
      <w:pPr>
        <w:widowControl/>
        <w:suppressAutoHyphens w:val="0"/>
        <w:autoSpaceDE w:val="0"/>
        <w:textAlignment w:val="auto"/>
      </w:pPr>
      <w:r>
        <w:rPr>
          <w:rFonts w:eastAsia="MyriadPro-Regular" w:cs="Times New Roman"/>
          <w:kern w:val="0"/>
          <w:sz w:val="28"/>
          <w:szCs w:val="28"/>
          <w:lang w:val="pl-PL" w:bidi="ar-SA"/>
        </w:rPr>
        <w:t>gniazdko. Do środka wkłada zebrane kamyki – jajka.</w:t>
      </w:r>
    </w:p>
    <w:p w14:paraId="567BEE1F" w14:textId="77777777" w:rsidR="00B0605E" w:rsidRDefault="00B0605E">
      <w:pPr>
        <w:widowControl/>
        <w:suppressAutoHyphens w:val="0"/>
        <w:autoSpaceDE w:val="0"/>
        <w:textAlignment w:val="auto"/>
        <w:rPr>
          <w:rFonts w:eastAsia="MyriadPro-Regular" w:cs="Times New Roman"/>
          <w:color w:val="000000"/>
          <w:kern w:val="0"/>
          <w:sz w:val="28"/>
          <w:szCs w:val="28"/>
          <w:lang w:val="pl-PL" w:bidi="ar-SA"/>
        </w:rPr>
      </w:pPr>
    </w:p>
    <w:p w14:paraId="6B6AFE77" w14:textId="77777777" w:rsidR="00B0605E" w:rsidRDefault="00B0605E">
      <w:pPr>
        <w:pStyle w:val="Standard"/>
        <w:rPr>
          <w:rFonts w:cs="Times New Roman"/>
          <w:b/>
          <w:sz w:val="28"/>
          <w:szCs w:val="28"/>
          <w:lang w:val="pl-PL"/>
        </w:rPr>
      </w:pPr>
    </w:p>
    <w:p w14:paraId="02B107F5" w14:textId="77777777" w:rsidR="00B0605E" w:rsidRDefault="00B0605E">
      <w:pPr>
        <w:pStyle w:val="Standard"/>
        <w:rPr>
          <w:rFonts w:cs="Times New Roman"/>
          <w:sz w:val="28"/>
          <w:szCs w:val="28"/>
          <w:lang w:val="pl-PL"/>
        </w:rPr>
      </w:pPr>
    </w:p>
    <w:sectPr w:rsidR="00B060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3E545" w14:textId="77777777" w:rsidR="00000000" w:rsidRDefault="00A04A5D">
      <w:r>
        <w:separator/>
      </w:r>
    </w:p>
  </w:endnote>
  <w:endnote w:type="continuationSeparator" w:id="0">
    <w:p w14:paraId="6ACEFF70" w14:textId="77777777" w:rsidR="00000000" w:rsidRDefault="00A0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00"/>
    <w:family w:val="swiss"/>
    <w:pitch w:val="default"/>
  </w:font>
  <w:font w:name="MyriadPro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7C3B" w14:textId="77777777" w:rsidR="00000000" w:rsidRDefault="00A04A5D">
      <w:r>
        <w:rPr>
          <w:color w:val="000000"/>
        </w:rPr>
        <w:separator/>
      </w:r>
    </w:p>
  </w:footnote>
  <w:footnote w:type="continuationSeparator" w:id="0">
    <w:p w14:paraId="15707373" w14:textId="77777777" w:rsidR="00000000" w:rsidRDefault="00A0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605E"/>
    <w:rsid w:val="00A04A5D"/>
    <w:rsid w:val="00B0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7ADC"/>
  <w15:docId w15:val="{87BD0947-A790-4151-956E-FD83C18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A04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druk/npoia-aplus-kp-cz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Sn9eYow6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2020-04-13T18:52:00Z</dcterms:created>
  <dcterms:modified xsi:type="dcterms:W3CDTF">2020-04-13T18:52:00Z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